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5F" w:rsidRPr="005234C7" w:rsidRDefault="008F085F" w:rsidP="005234C7">
      <w:pPr>
        <w:widowControl w:val="0"/>
        <w:suppressAutoHyphens/>
        <w:autoSpaceDN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2D6460" w:rsidRPr="002D6460" w:rsidRDefault="00310023" w:rsidP="00532DFB">
      <w:pPr>
        <w:ind w:firstLine="708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1249680" cy="1257300"/>
            <wp:effectExtent l="0" t="0" r="7620" b="0"/>
            <wp:docPr id="1" name="Obraz 281677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167780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10CA0FE8" w:rsidRPr="10CA0FE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2D6460" w:rsidRPr="002D6460" w:rsidRDefault="002D6460" w:rsidP="002D646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8F085F" w:rsidRPr="00490F53" w:rsidRDefault="008F085F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Default="008F085F" w:rsidP="00490F53">
      <w:pPr>
        <w:tabs>
          <w:tab w:val="left" w:pos="5170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008000"/>
          <w:sz w:val="52"/>
          <w:szCs w:val="52"/>
        </w:rPr>
      </w:pPr>
      <w:r w:rsidRPr="00490F53">
        <w:rPr>
          <w:rFonts w:ascii="Times New Roman" w:hAnsi="Times New Roman"/>
          <w:b/>
          <w:bCs/>
          <w:color w:val="008000"/>
          <w:sz w:val="52"/>
          <w:szCs w:val="52"/>
        </w:rPr>
        <w:t>PLAN PRACY SZKO</w:t>
      </w:r>
      <w:r>
        <w:rPr>
          <w:rFonts w:ascii="Times New Roman" w:hAnsi="Times New Roman"/>
          <w:b/>
          <w:bCs/>
          <w:color w:val="008000"/>
          <w:sz w:val="52"/>
          <w:szCs w:val="52"/>
        </w:rPr>
        <w:t>ŁY</w:t>
      </w:r>
    </w:p>
    <w:p w:rsidR="008F085F" w:rsidRPr="00490F53" w:rsidRDefault="00532DFB" w:rsidP="00490F53">
      <w:pPr>
        <w:tabs>
          <w:tab w:val="left" w:pos="5170"/>
        </w:tabs>
        <w:autoSpaceDE w:val="0"/>
        <w:autoSpaceDN w:val="0"/>
        <w:adjustRightInd w:val="0"/>
        <w:spacing w:after="160"/>
        <w:jc w:val="center"/>
        <w:rPr>
          <w:rFonts w:cs="Calibri"/>
        </w:rPr>
      </w:pPr>
      <w:r>
        <w:rPr>
          <w:rFonts w:ascii="Times New Roman" w:hAnsi="Times New Roman"/>
          <w:b/>
          <w:bCs/>
          <w:color w:val="008000"/>
          <w:sz w:val="52"/>
          <w:szCs w:val="52"/>
        </w:rPr>
        <w:t>NA ROK SZKOLNY 2020/2021</w:t>
      </w:r>
      <w:r w:rsidR="008F085F" w:rsidRPr="00490F53">
        <w:rPr>
          <w:rFonts w:ascii="Times New Roman" w:hAnsi="Times New Roman"/>
          <w:b/>
          <w:bCs/>
          <w:color w:val="FF0000"/>
          <w:sz w:val="52"/>
          <w:szCs w:val="52"/>
        </w:rPr>
        <w:br/>
      </w:r>
    </w:p>
    <w:p w:rsidR="008F085F" w:rsidRDefault="008F085F" w:rsidP="00490F53">
      <w:pPr>
        <w:tabs>
          <w:tab w:val="left" w:pos="5170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490F53">
        <w:rPr>
          <w:rFonts w:ascii="Times New Roman" w:hAnsi="Times New Roman"/>
          <w:b/>
          <w:bCs/>
          <w:color w:val="008000"/>
          <w:sz w:val="52"/>
          <w:szCs w:val="52"/>
        </w:rPr>
        <w:br/>
        <w:t xml:space="preserve">      </w:t>
      </w:r>
      <w:r w:rsidRPr="00490F53">
        <w:rPr>
          <w:rFonts w:ascii="Times New Roman" w:hAnsi="Times New Roman"/>
          <w:b/>
          <w:bCs/>
          <w:sz w:val="28"/>
          <w:szCs w:val="28"/>
        </w:rPr>
        <w:t>Wizja szko</w:t>
      </w:r>
      <w:r>
        <w:rPr>
          <w:rFonts w:ascii="Times New Roman" w:hAnsi="Times New Roman"/>
          <w:b/>
          <w:bCs/>
          <w:sz w:val="28"/>
          <w:szCs w:val="28"/>
        </w:rPr>
        <w:t xml:space="preserve">ły: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Szkoła Podstawowa nr 13 w Zielonej Górze szkołą, w której uczniowie kreują własny rozwój, a nauczyciele i rodzice im w tym pomagają.</w:t>
      </w:r>
    </w:p>
    <w:p w:rsidR="008F085F" w:rsidRPr="00490F53" w:rsidRDefault="008F085F" w:rsidP="00490F53">
      <w:pPr>
        <w:autoSpaceDE w:val="0"/>
        <w:autoSpaceDN w:val="0"/>
        <w:adjustRightInd w:val="0"/>
        <w:spacing w:after="160"/>
        <w:jc w:val="center"/>
        <w:rPr>
          <w:rFonts w:cs="Calibri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490F53">
        <w:rPr>
          <w:rFonts w:ascii="Times New Roman" w:hAnsi="Times New Roman"/>
          <w:b/>
          <w:bCs/>
          <w:sz w:val="28"/>
          <w:szCs w:val="28"/>
        </w:rPr>
        <w:t xml:space="preserve">       Misja: </w:t>
      </w:r>
      <w:r w:rsidRPr="00490F53">
        <w:rPr>
          <w:rFonts w:ascii="Times New Roman" w:hAnsi="Times New Roman"/>
          <w:b/>
          <w:bCs/>
          <w:color w:val="0000FF"/>
          <w:sz w:val="28"/>
          <w:szCs w:val="28"/>
        </w:rPr>
        <w:t>Szko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ła Podstawowa nr 13 w Zielonej Górze wyposaża każdego ucznia w kompetencje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br/>
        <w:t xml:space="preserve">    pozwalające </w:t>
      </w:r>
      <w:r w:rsidRPr="00490F53">
        <w:rPr>
          <w:rFonts w:ascii="Times New Roman" w:hAnsi="Times New Roman"/>
          <w:b/>
          <w:bCs/>
          <w:color w:val="0000FF"/>
          <w:sz w:val="28"/>
          <w:szCs w:val="28"/>
        </w:rPr>
        <w:t>na kontynuowanie kariery edukacyjnej i w przysz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 xml:space="preserve">łości na dobre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br/>
        <w:t>funkcjonowanie na europejskim rynku pracy.</w:t>
      </w:r>
    </w:p>
    <w:p w:rsidR="007E6BFE" w:rsidRDefault="007E6BFE" w:rsidP="00490F53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532DFB" w:rsidRDefault="00532DFB" w:rsidP="00490F53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7E6BFE" w:rsidRPr="00490F53" w:rsidRDefault="007E6BFE" w:rsidP="00490F53">
      <w:pPr>
        <w:autoSpaceDE w:val="0"/>
        <w:autoSpaceDN w:val="0"/>
        <w:adjustRightInd w:val="0"/>
        <w:spacing w:after="160"/>
        <w:jc w:val="both"/>
        <w:rPr>
          <w:rFonts w:cs="Calibri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t>Podstawa planowania pracy szkoły:</w:t>
      </w:r>
    </w:p>
    <w:p w:rsidR="008F085F" w:rsidRDefault="008F085F" w:rsidP="00490F53">
      <w:pPr>
        <w:autoSpaceDE w:val="0"/>
        <w:autoSpaceDN w:val="0"/>
        <w:adjustRightInd w:val="0"/>
        <w:spacing w:after="160"/>
        <w:rPr>
          <w:rFonts w:cs="Calibri"/>
          <w:sz w:val="24"/>
          <w:szCs w:val="24"/>
        </w:rPr>
      </w:pPr>
    </w:p>
    <w:p w:rsidR="00695A0C" w:rsidRPr="009C5D02" w:rsidRDefault="00695A0C" w:rsidP="00490F53">
      <w:pPr>
        <w:autoSpaceDE w:val="0"/>
        <w:autoSpaceDN w:val="0"/>
        <w:adjustRightInd w:val="0"/>
        <w:spacing w:after="160"/>
        <w:rPr>
          <w:rFonts w:cs="Calibri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0"/>
        <w:ind w:left="360" w:hanging="360"/>
        <w:rPr>
          <w:rFonts w:cs="Calibri"/>
          <w:sz w:val="24"/>
          <w:szCs w:val="24"/>
        </w:rPr>
      </w:pP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t>a) podstawowe kierunki realizacji polityki oświatowej państwa:</w:t>
      </w: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9151EA" w:rsidRPr="005E783E" w:rsidRDefault="009151EA" w:rsidP="005E783E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51EA">
        <w:rPr>
          <w:rFonts w:ascii="Times New Roman" w:hAnsi="Times New Roman"/>
          <w:sz w:val="24"/>
          <w:szCs w:val="24"/>
        </w:rPr>
        <w:t>Rozwijanie samodzielności, innowacyjności i kreatywności uczniów.</w:t>
      </w:r>
    </w:p>
    <w:p w:rsidR="009151EA" w:rsidRPr="009151EA" w:rsidRDefault="009151EA" w:rsidP="009151EA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51EA">
        <w:rPr>
          <w:rFonts w:ascii="Times New Roman" w:hAnsi="Times New Roman"/>
          <w:sz w:val="24"/>
          <w:szCs w:val="24"/>
        </w:rPr>
        <w:t xml:space="preserve">Zapewnienie wysokiej jakości kształcenia oraz wsparcia psychologiczno – pedagogicznego wszystkim uczniom </w:t>
      </w:r>
      <w:r>
        <w:rPr>
          <w:rFonts w:ascii="Times New Roman" w:hAnsi="Times New Roman"/>
          <w:sz w:val="24"/>
          <w:szCs w:val="24"/>
        </w:rPr>
        <w:br/>
      </w:r>
      <w:r w:rsidRPr="009151EA">
        <w:rPr>
          <w:rFonts w:ascii="Times New Roman" w:hAnsi="Times New Roman"/>
          <w:sz w:val="24"/>
          <w:szCs w:val="24"/>
        </w:rPr>
        <w:t>z uwzględnieniem zróżnicowania ich potrzeb rozwojowych i edukacyjnych.</w:t>
      </w:r>
    </w:p>
    <w:p w:rsidR="009151EA" w:rsidRPr="009151EA" w:rsidRDefault="009151EA" w:rsidP="009151EA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51EA">
        <w:rPr>
          <w:rFonts w:ascii="Times New Roman" w:hAnsi="Times New Roman"/>
          <w:sz w:val="24"/>
          <w:szCs w:val="24"/>
        </w:rPr>
        <w:t xml:space="preserve">Wykorzystanie w procesach edukacyjnych narzędzi i zasobów cyfrowych oraz metod kształcenia na odległość. </w:t>
      </w:r>
      <w:r>
        <w:rPr>
          <w:rFonts w:ascii="Times New Roman" w:hAnsi="Times New Roman"/>
          <w:sz w:val="24"/>
          <w:szCs w:val="24"/>
        </w:rPr>
        <w:br/>
      </w:r>
      <w:r w:rsidRPr="009151EA">
        <w:rPr>
          <w:rFonts w:ascii="Times New Roman" w:hAnsi="Times New Roman"/>
          <w:sz w:val="24"/>
          <w:szCs w:val="24"/>
        </w:rPr>
        <w:t>Bezpieczne i efektywne korzystanie z technologii cyfrowych.</w:t>
      </w:r>
    </w:p>
    <w:p w:rsidR="009151EA" w:rsidRPr="009151EA" w:rsidRDefault="009151EA" w:rsidP="009151EA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151EA">
        <w:rPr>
          <w:rFonts w:ascii="Times New Roman" w:hAnsi="Times New Roman"/>
          <w:sz w:val="24"/>
          <w:szCs w:val="24"/>
        </w:rPr>
        <w:t>Działania wychowawcze szkoły. Wychowanie do wartości, kształtowanie postaw i respektowanie norm społecznych.</w:t>
      </w:r>
    </w:p>
    <w:p w:rsidR="008F085F" w:rsidRPr="009C5D02" w:rsidRDefault="008F085F" w:rsidP="005E63E5">
      <w:pPr>
        <w:autoSpaceDE w:val="0"/>
        <w:autoSpaceDN w:val="0"/>
        <w:adjustRightInd w:val="0"/>
        <w:spacing w:after="0"/>
        <w:ind w:left="1003"/>
        <w:rPr>
          <w:rFonts w:cs="Calibri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t>b) wnioski wynikające z nadzoru pedagogicznego sprawowanego przez dyrektora szkoły:</w:t>
      </w:r>
    </w:p>
    <w:p w:rsidR="00FC4649" w:rsidRPr="00FC4649" w:rsidRDefault="00FC4649" w:rsidP="00FC464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C4649">
        <w:rPr>
          <w:rFonts w:ascii="Times New Roman" w:hAnsi="Times New Roman"/>
          <w:sz w:val="24"/>
          <w:szCs w:val="24"/>
        </w:rPr>
        <w:t>Prowadzenie lekcji otwartych jest konieczne.</w:t>
      </w:r>
    </w:p>
    <w:p w:rsidR="00FC4649" w:rsidRPr="00FC4649" w:rsidRDefault="00FC4649" w:rsidP="00FC464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C4649">
        <w:rPr>
          <w:rFonts w:ascii="Times New Roman" w:hAnsi="Times New Roman"/>
          <w:sz w:val="24"/>
          <w:szCs w:val="24"/>
        </w:rPr>
        <w:t>Zwrócenie większ</w:t>
      </w:r>
      <w:r>
        <w:rPr>
          <w:rFonts w:ascii="Times New Roman" w:hAnsi="Times New Roman"/>
          <w:sz w:val="24"/>
          <w:szCs w:val="24"/>
        </w:rPr>
        <w:t xml:space="preserve">ej uwagi na rzetelne i aktywne </w:t>
      </w:r>
      <w:r w:rsidRPr="00FC4649">
        <w:rPr>
          <w:rFonts w:ascii="Times New Roman" w:hAnsi="Times New Roman"/>
          <w:sz w:val="24"/>
          <w:szCs w:val="24"/>
        </w:rPr>
        <w:t>pełnienie dyżurów.</w:t>
      </w:r>
    </w:p>
    <w:p w:rsidR="00FC4649" w:rsidRPr="00FC4649" w:rsidRDefault="00FC4649" w:rsidP="00FC464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Konieczność systematycznego </w:t>
      </w:r>
      <w:r w:rsidRPr="00FC4649">
        <w:rPr>
          <w:rFonts w:ascii="Times New Roman" w:hAnsi="Times New Roman"/>
          <w:sz w:val="24"/>
          <w:szCs w:val="24"/>
        </w:rPr>
        <w:t>uzupełniania dzienników elektronicznych</w:t>
      </w:r>
      <w:r w:rsidR="003C5667">
        <w:rPr>
          <w:rFonts w:ascii="Times New Roman" w:hAnsi="Times New Roman"/>
          <w:sz w:val="24"/>
          <w:szCs w:val="24"/>
        </w:rPr>
        <w:t>.</w:t>
      </w:r>
    </w:p>
    <w:p w:rsidR="00FC4649" w:rsidRPr="00FC4649" w:rsidRDefault="00FC4649" w:rsidP="00FC464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C4649">
        <w:rPr>
          <w:rFonts w:ascii="Times New Roman" w:hAnsi="Times New Roman"/>
          <w:sz w:val="24"/>
          <w:szCs w:val="24"/>
        </w:rPr>
        <w:t>Z powodu pandemii nie zrealizowano wszystkich zaplanowanych obserwacji stacjonarnych, ale nauczyciele wykazali się kreatywnością i aktywnością w organizacji zajęć zdalnych.</w:t>
      </w:r>
    </w:p>
    <w:p w:rsidR="00FC4649" w:rsidRPr="00FC4649" w:rsidRDefault="00FC4649" w:rsidP="00FC4649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C4649">
        <w:rPr>
          <w:rFonts w:ascii="Times New Roman" w:hAnsi="Times New Roman"/>
          <w:sz w:val="24"/>
          <w:szCs w:val="24"/>
        </w:rPr>
        <w:t>Podczas pandemii nawiązana została bliższa współpraca z rodzicami.</w:t>
      </w:r>
    </w:p>
    <w:p w:rsidR="007E6BFE" w:rsidRPr="007E6BFE" w:rsidRDefault="007E6BFE" w:rsidP="00FC4649">
      <w:pPr>
        <w:autoSpaceDE w:val="0"/>
        <w:autoSpaceDN w:val="0"/>
        <w:adjustRightInd w:val="0"/>
        <w:spacing w:after="0"/>
        <w:ind w:left="1004"/>
        <w:rPr>
          <w:rFonts w:ascii="Times New Roman" w:hAnsi="Times New Roman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0"/>
        <w:ind w:left="720"/>
        <w:rPr>
          <w:rFonts w:cs="Calibri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8F085F" w:rsidRPr="009C5D02" w:rsidRDefault="008F085F" w:rsidP="00490F53">
      <w:pPr>
        <w:autoSpaceDE w:val="0"/>
        <w:autoSpaceDN w:val="0"/>
        <w:adjustRightInd w:val="0"/>
        <w:spacing w:after="0"/>
        <w:ind w:left="110"/>
        <w:rPr>
          <w:rFonts w:cs="Calibri"/>
          <w:sz w:val="24"/>
          <w:szCs w:val="24"/>
        </w:rPr>
      </w:pP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t>c) priorytety zawarte w koncepcji funkcjonowania i rozwoju szkoły:</w:t>
      </w:r>
      <w:r w:rsidRPr="009C5D02">
        <w:rPr>
          <w:rFonts w:ascii="Times New Roman" w:hAnsi="Times New Roman"/>
          <w:b/>
          <w:bCs/>
          <w:sz w:val="24"/>
          <w:szCs w:val="24"/>
          <w:u w:val="single"/>
        </w:rPr>
        <w:br/>
      </w:r>
    </w:p>
    <w:p w:rsidR="008F085F" w:rsidRPr="009C5D02" w:rsidRDefault="008F085F" w:rsidP="009C5D02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C5D02">
        <w:rPr>
          <w:rFonts w:ascii="Times New Roman" w:hAnsi="Times New Roman"/>
          <w:sz w:val="24"/>
          <w:szCs w:val="24"/>
        </w:rPr>
        <w:t>Efektywnie budowany jest wizerunek nowej i nowoczesnej szkoły w oparciu o doświadczenie i profesjonalizm wszystkich jej  pracowników, uczniów i rodziców</w:t>
      </w:r>
      <w:r w:rsidR="003C5667">
        <w:rPr>
          <w:rFonts w:ascii="Times New Roman" w:hAnsi="Times New Roman"/>
          <w:sz w:val="24"/>
          <w:szCs w:val="24"/>
        </w:rPr>
        <w:t>.</w:t>
      </w:r>
    </w:p>
    <w:p w:rsidR="008F085F" w:rsidRPr="009C5D02" w:rsidRDefault="008F085F" w:rsidP="009C5D02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C5D02">
        <w:rPr>
          <w:rFonts w:ascii="Times New Roman" w:hAnsi="Times New Roman"/>
          <w:sz w:val="24"/>
          <w:szCs w:val="24"/>
        </w:rPr>
        <w:t>Szkoła Podstawowa nr 13 stawia na aktywność i kreatywność uczniów w ich rozwoju, rozwijane są kompetencje kluczowe</w:t>
      </w:r>
      <w:r w:rsidR="003E1595">
        <w:rPr>
          <w:rFonts w:ascii="Times New Roman" w:hAnsi="Times New Roman"/>
          <w:sz w:val="24"/>
          <w:szCs w:val="24"/>
        </w:rPr>
        <w:t>.</w:t>
      </w:r>
      <w:r w:rsidRPr="009C5D02">
        <w:rPr>
          <w:rFonts w:ascii="Times New Roman" w:hAnsi="Times New Roman"/>
          <w:sz w:val="24"/>
          <w:szCs w:val="24"/>
        </w:rPr>
        <w:t xml:space="preserve">   </w:t>
      </w:r>
    </w:p>
    <w:p w:rsidR="00100E76" w:rsidRDefault="00100E76" w:rsidP="00CD23E3">
      <w:pPr>
        <w:autoSpaceDE w:val="0"/>
        <w:autoSpaceDN w:val="0"/>
        <w:adjustRightInd w:val="0"/>
        <w:spacing w:after="160"/>
        <w:rPr>
          <w:rFonts w:ascii="Times New Roman" w:hAnsi="Times New Roman"/>
          <w:sz w:val="24"/>
          <w:szCs w:val="24"/>
        </w:rPr>
      </w:pPr>
    </w:p>
    <w:p w:rsidR="00695A0C" w:rsidRPr="00611BA9" w:rsidRDefault="00695A0C" w:rsidP="00CD23E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100E76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F085F" w:rsidRDefault="008F085F" w:rsidP="00100E76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WRZESIEŃ</w:t>
      </w:r>
    </w:p>
    <w:tbl>
      <w:tblPr>
        <w:tblW w:w="137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  <w:gridCol w:w="3827"/>
      </w:tblGrid>
      <w:tr w:rsidR="008F085F" w:rsidRPr="00020D11" w:rsidTr="00CD23E3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D407D0" w:rsidRDefault="008F085F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L. 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ZADANIA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ODPOWIEDZIALNI</w:t>
            </w:r>
          </w:p>
        </w:tc>
      </w:tr>
      <w:tr w:rsidR="008F085F" w:rsidRPr="00020D11" w:rsidTr="00264CD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CD23E3" w:rsidRDefault="008F085F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B65A14" w:rsidRDefault="00264CD4" w:rsidP="00264CD4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Uroczysta</w:t>
            </w:r>
            <w:r w:rsidR="001E54EE" w:rsidRPr="0002728A">
              <w:rPr>
                <w:rFonts w:ascii="Times New Roman" w:hAnsi="Times New Roman"/>
                <w:sz w:val="24"/>
                <w:szCs w:val="24"/>
              </w:rPr>
              <w:t xml:space="preserve"> inauguracja roku szkolnego 2020/2021</w:t>
            </w:r>
            <w:r w:rsidRPr="0002728A">
              <w:rPr>
                <w:rFonts w:ascii="Times New Roman" w:hAnsi="Times New Roman"/>
                <w:sz w:val="24"/>
                <w:szCs w:val="24"/>
              </w:rPr>
              <w:t>.                                                         Cerem</w:t>
            </w:r>
            <w:r w:rsidR="00416D50" w:rsidRPr="0002728A">
              <w:rPr>
                <w:rFonts w:ascii="Times New Roman" w:hAnsi="Times New Roman"/>
                <w:sz w:val="24"/>
                <w:szCs w:val="24"/>
              </w:rPr>
              <w:t>onia pasowania na ucznia klasy pierwszej</w:t>
            </w:r>
            <w:r w:rsidR="0071637D" w:rsidRPr="00027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B65A14" w:rsidRDefault="005F37C1" w:rsidP="005F37C1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A. Deresz,</w:t>
            </w:r>
            <w:r w:rsidRPr="00B65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CD4" w:rsidRPr="00B65A14">
              <w:rPr>
                <w:rFonts w:ascii="Times New Roman" w:hAnsi="Times New Roman"/>
                <w:sz w:val="24"/>
                <w:szCs w:val="24"/>
              </w:rPr>
              <w:t xml:space="preserve">A. Skrzypczak,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64CD4" w:rsidRPr="00B65A14">
              <w:rPr>
                <w:rFonts w:ascii="Times New Roman" w:hAnsi="Times New Roman"/>
                <w:sz w:val="24"/>
                <w:szCs w:val="24"/>
              </w:rPr>
              <w:t>R. Lisowski</w:t>
            </w:r>
            <w:r w:rsidR="00F204C0">
              <w:rPr>
                <w:rFonts w:ascii="Times New Roman" w:hAnsi="Times New Roman"/>
                <w:sz w:val="24"/>
                <w:szCs w:val="24"/>
              </w:rPr>
              <w:t>,</w:t>
            </w:r>
            <w:r w:rsidR="00264CD4" w:rsidRPr="00B65A14">
              <w:rPr>
                <w:rFonts w:ascii="Times New Roman" w:hAnsi="Times New Roman"/>
                <w:sz w:val="24"/>
                <w:szCs w:val="24"/>
              </w:rPr>
              <w:t xml:space="preserve"> Samorząd uczniowski</w:t>
            </w:r>
            <w:r w:rsidR="0061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54EE" w:rsidRPr="00020D11" w:rsidTr="00264CD4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54EE" w:rsidRPr="00CD23E3" w:rsidRDefault="001E54EE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E54EE" w:rsidRPr="001E54EE" w:rsidRDefault="001E54EE" w:rsidP="00264CD4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Warsztaty integracyjne dla uczniów klas siódmych.</w:t>
            </w:r>
            <w:r w:rsidR="00B057C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E54EE" w:rsidRPr="00B65A14" w:rsidRDefault="00F204C0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Dec, A. Łyłyk, </w:t>
            </w:r>
            <w:r w:rsidR="001E54EE">
              <w:rPr>
                <w:rFonts w:ascii="Times New Roman" w:hAnsi="Times New Roman"/>
                <w:sz w:val="24"/>
                <w:szCs w:val="24"/>
              </w:rPr>
              <w:t>E. Minzger</w:t>
            </w:r>
            <w:r w:rsidR="00741C0C">
              <w:rPr>
                <w:rFonts w:ascii="Times New Roman" w:hAnsi="Times New Roman"/>
                <w:sz w:val="24"/>
                <w:szCs w:val="24"/>
              </w:rPr>
              <w:br/>
            </w:r>
            <w:r w:rsidR="001E54EE">
              <w:rPr>
                <w:rFonts w:ascii="Times New Roman" w:hAnsi="Times New Roman"/>
                <w:sz w:val="24"/>
                <w:szCs w:val="24"/>
              </w:rPr>
              <w:t>M. Morawska - Borysewicz</w:t>
            </w:r>
          </w:p>
        </w:tc>
      </w:tr>
      <w:tr w:rsidR="00264CD4" w:rsidRPr="00020D11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CD4" w:rsidRPr="00CD23E3" w:rsidRDefault="00264CD4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64CD4" w:rsidRPr="007636AD" w:rsidRDefault="00AB38CC" w:rsidP="00784EE5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 xml:space="preserve">Zapoznanie uczniów </w:t>
            </w:r>
            <w:r w:rsidR="00264CD4" w:rsidRPr="0002728A">
              <w:rPr>
                <w:rFonts w:ascii="Times New Roman" w:hAnsi="Times New Roman"/>
                <w:sz w:val="24"/>
                <w:szCs w:val="24"/>
              </w:rPr>
              <w:t xml:space="preserve">z zasadami obowiązującymi w SP 13. </w:t>
            </w:r>
            <w:r w:rsidR="00264CD4" w:rsidRPr="0002728A">
              <w:rPr>
                <w:rFonts w:ascii="Times New Roman" w:hAnsi="Times New Roman"/>
                <w:sz w:val="24"/>
                <w:szCs w:val="24"/>
              </w:rPr>
              <w:br/>
            </w:r>
            <w:r w:rsidR="00784EE5" w:rsidRPr="0002728A">
              <w:rPr>
                <w:rFonts w:ascii="Times New Roman" w:hAnsi="Times New Roman"/>
                <w:sz w:val="24"/>
                <w:szCs w:val="24"/>
              </w:rPr>
              <w:t>Zapoznanie uczniów z zasadami bezpieczeństwa sanitarnego w</w:t>
            </w:r>
            <w:r w:rsidR="004E2F2D" w:rsidRPr="0002728A">
              <w:rPr>
                <w:rFonts w:ascii="Times New Roman" w:hAnsi="Times New Roman"/>
                <w:sz w:val="24"/>
                <w:szCs w:val="24"/>
              </w:rPr>
              <w:t xml:space="preserve"> szkole w czasie pandemii Covid – </w:t>
            </w:r>
            <w:r w:rsidR="00784EE5" w:rsidRPr="0002728A">
              <w:rPr>
                <w:rFonts w:ascii="Times New Roman" w:hAnsi="Times New Roman"/>
                <w:sz w:val="24"/>
                <w:szCs w:val="24"/>
              </w:rPr>
              <w:t>19.</w:t>
            </w:r>
            <w:r w:rsidR="00DD7911" w:rsidRPr="0002728A">
              <w:rPr>
                <w:rFonts w:ascii="Times New Roman" w:hAnsi="Times New Roman"/>
                <w:sz w:val="24"/>
                <w:szCs w:val="24"/>
              </w:rPr>
              <w:br/>
              <w:t>Zapoznanie uczniów klas I-III z regulaminem oraz zasadami funkcjonowania świetlicy szkolnej.</w:t>
            </w:r>
            <w:r w:rsidR="00264CD4" w:rsidRPr="0002728A">
              <w:rPr>
                <w:rFonts w:ascii="Times New Roman" w:hAnsi="Times New Roman"/>
                <w:sz w:val="24"/>
                <w:szCs w:val="24"/>
              </w:rPr>
              <w:br/>
              <w:t>Zapoznanie uczniów z pracownikami szkoły, pomieszczeniami i ich przeznaczeniem. Tworzenie kontraktów klasowych.</w:t>
            </w:r>
            <w:r w:rsidR="00B057C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4CD4" w:rsidRPr="00020D11" w:rsidRDefault="00264CD4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wychowawcy klas</w:t>
            </w: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D79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D791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1723E3">
              <w:rPr>
                <w:rFonts w:ascii="Times New Roman" w:hAnsi="Times New Roman"/>
                <w:color w:val="000000"/>
                <w:sz w:val="24"/>
                <w:szCs w:val="24"/>
              </w:rPr>
              <w:t>świetlica</w:t>
            </w:r>
            <w:r w:rsidR="00F9057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B5287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90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wychowawcy klas </w:t>
            </w:r>
          </w:p>
        </w:tc>
      </w:tr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611BA9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Prelekcje i zajęcia z funkcjonariuszem Policji „Bezpieczna droga do szkoły”.</w:t>
            </w:r>
            <w:r w:rsidR="00B65A14" w:rsidRPr="00611BA9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611BA9" w:rsidRDefault="008F085F" w:rsidP="00E41C96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C9783B"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  <w:tr w:rsidR="008F085F" w:rsidRPr="00020D11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B65A14" w:rsidRDefault="008F085F" w:rsidP="00AF799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Organizacja Europejskiego Dnia Języków Obcych.</w:t>
            </w:r>
            <w:r w:rsidR="00232157" w:rsidRPr="00DD457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B65A14" w:rsidRDefault="008F085F" w:rsidP="00AF7998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B65A14">
              <w:rPr>
                <w:rFonts w:ascii="Times New Roman" w:hAnsi="Times New Roman"/>
                <w:sz w:val="24"/>
                <w:szCs w:val="24"/>
              </w:rPr>
              <w:t xml:space="preserve">I. Rożek, M. Miliczenko, </w:t>
            </w:r>
            <w:r w:rsidRPr="00B65A14">
              <w:rPr>
                <w:rFonts w:ascii="Times New Roman" w:hAnsi="Times New Roman"/>
                <w:sz w:val="24"/>
                <w:szCs w:val="24"/>
              </w:rPr>
              <w:br/>
              <w:t>A. Skrzypczak, A.</w:t>
            </w:r>
            <w:r w:rsidR="00E11F09" w:rsidRPr="00B65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A14">
              <w:rPr>
                <w:rFonts w:ascii="Times New Roman" w:hAnsi="Times New Roman"/>
                <w:sz w:val="24"/>
                <w:szCs w:val="24"/>
              </w:rPr>
              <w:t>Węgrzyn</w:t>
            </w:r>
          </w:p>
        </w:tc>
      </w:tr>
      <w:tr w:rsidR="008F085F" w:rsidRPr="00CD23E3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B65A14" w:rsidRDefault="007F6395" w:rsidP="00B65A14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 xml:space="preserve">Dzień Chłopaka – </w:t>
            </w:r>
            <w:r w:rsidR="003070C5" w:rsidRPr="0002728A">
              <w:rPr>
                <w:rFonts w:ascii="Times New Roman" w:hAnsi="Times New Roman"/>
                <w:sz w:val="24"/>
                <w:szCs w:val="24"/>
              </w:rPr>
              <w:t xml:space="preserve">30 września </w:t>
            </w:r>
            <w:r w:rsidR="000A0031" w:rsidRPr="0002728A">
              <w:rPr>
                <w:rFonts w:ascii="Times New Roman" w:hAnsi="Times New Roman"/>
                <w:sz w:val="24"/>
                <w:szCs w:val="24"/>
              </w:rPr>
              <w:t>2020</w:t>
            </w:r>
            <w:r w:rsidR="008F085F" w:rsidRPr="0002728A">
              <w:rPr>
                <w:rFonts w:ascii="Times New Roman" w:hAnsi="Times New Roman"/>
                <w:sz w:val="24"/>
                <w:szCs w:val="24"/>
              </w:rPr>
              <w:t>r.</w:t>
            </w:r>
            <w:r w:rsidR="008F085F" w:rsidRPr="00B65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B65A14" w:rsidRDefault="00985B11" w:rsidP="00AF7998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Samorząd uczniowski </w:t>
            </w:r>
          </w:p>
        </w:tc>
      </w:tr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F799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BB0665" w:rsidRDefault="008F085F" w:rsidP="00AF799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Wybory do M</w:t>
            </w:r>
            <w:r w:rsidR="003658B5" w:rsidRPr="0002728A">
              <w:rPr>
                <w:rFonts w:ascii="Times New Roman" w:hAnsi="Times New Roman"/>
                <w:sz w:val="24"/>
                <w:szCs w:val="24"/>
              </w:rPr>
              <w:t xml:space="preserve">ałego </w:t>
            </w:r>
            <w:r w:rsidRPr="0002728A">
              <w:rPr>
                <w:rFonts w:ascii="Times New Roman" w:hAnsi="Times New Roman"/>
                <w:sz w:val="24"/>
                <w:szCs w:val="24"/>
              </w:rPr>
              <w:t>S</w:t>
            </w:r>
            <w:r w:rsidR="003658B5" w:rsidRPr="0002728A">
              <w:rPr>
                <w:rFonts w:ascii="Times New Roman" w:hAnsi="Times New Roman"/>
                <w:sz w:val="24"/>
                <w:szCs w:val="24"/>
              </w:rPr>
              <w:t xml:space="preserve">amorządu </w:t>
            </w:r>
            <w:r w:rsidRPr="0002728A">
              <w:rPr>
                <w:rFonts w:ascii="Times New Roman" w:hAnsi="Times New Roman"/>
                <w:sz w:val="24"/>
                <w:szCs w:val="24"/>
              </w:rPr>
              <w:t>U</w:t>
            </w:r>
            <w:r w:rsidR="003658B5" w:rsidRPr="0002728A">
              <w:rPr>
                <w:rFonts w:ascii="Times New Roman" w:hAnsi="Times New Roman"/>
                <w:sz w:val="24"/>
                <w:szCs w:val="24"/>
              </w:rPr>
              <w:t>czniowskiego</w:t>
            </w:r>
            <w:r w:rsidRPr="0002728A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250BBC" w:rsidRPr="0002728A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22254C" w:rsidRPr="0002728A">
              <w:rPr>
                <w:rFonts w:ascii="Times New Roman" w:hAnsi="Times New Roman"/>
                <w:sz w:val="24"/>
                <w:szCs w:val="24"/>
              </w:rPr>
              <w:t>klas II</w:t>
            </w:r>
            <w:r w:rsidR="007F6395" w:rsidRPr="0002728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2254C" w:rsidRPr="0002728A">
              <w:rPr>
                <w:rFonts w:ascii="Times New Roman" w:hAnsi="Times New Roman"/>
                <w:sz w:val="24"/>
                <w:szCs w:val="24"/>
              </w:rPr>
              <w:t>III</w:t>
            </w:r>
            <w:r w:rsidR="00250BBC" w:rsidRPr="0002728A">
              <w:rPr>
                <w:rFonts w:ascii="Times New Roman" w:hAnsi="Times New Roman"/>
                <w:sz w:val="24"/>
                <w:szCs w:val="24"/>
              </w:rPr>
              <w:t>.</w:t>
            </w:r>
            <w:r w:rsidR="001B74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728A" w:rsidRDefault="00611BA9" w:rsidP="00AF799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2728A">
              <w:rPr>
                <w:rFonts w:ascii="Times New Roman" w:hAnsi="Times New Roman"/>
                <w:sz w:val="24"/>
                <w:szCs w:val="24"/>
              </w:rPr>
              <w:t>A.Ciszak</w:t>
            </w:r>
          </w:p>
        </w:tc>
      </w:tr>
    </w:tbl>
    <w:p w:rsidR="0097602F" w:rsidRDefault="0097602F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Pr="00490F53" w:rsidRDefault="001114D6" w:rsidP="00F1482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16D4">
        <w:rPr>
          <w:rFonts w:ascii="Times New Roman" w:hAnsi="Times New Roman"/>
          <w:b/>
          <w:bCs/>
          <w:sz w:val="24"/>
          <w:szCs w:val="24"/>
        </w:rPr>
        <w:lastRenderedPageBreak/>
        <w:t>PA</w:t>
      </w:r>
      <w:r>
        <w:rPr>
          <w:rFonts w:ascii="Times New Roman" w:hAnsi="Times New Roman"/>
          <w:b/>
          <w:bCs/>
          <w:sz w:val="24"/>
          <w:szCs w:val="24"/>
        </w:rPr>
        <w:t>ŹDZIERNIK</w:t>
      </w:r>
    </w:p>
    <w:tbl>
      <w:tblPr>
        <w:tblW w:w="137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9401"/>
        <w:gridCol w:w="3640"/>
      </w:tblGrid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7B16D4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7B16D4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7B16D4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  <w:r w:rsidRPr="007B16D4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7B16D4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  <w:r w:rsidRPr="007B16D4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 w:rsidTr="003E458A">
        <w:trPr>
          <w:trHeight w:val="5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FD41FD" w:rsidRDefault="00745E68" w:rsidP="00FD41FD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720B0C" w:rsidRDefault="003E458A" w:rsidP="003E458A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Konkurs</w:t>
            </w:r>
            <w:r w:rsidR="0060416A" w:rsidRPr="00A11322">
              <w:rPr>
                <w:rFonts w:ascii="Times New Roman" w:hAnsi="Times New Roman"/>
                <w:sz w:val="24"/>
                <w:szCs w:val="24"/>
              </w:rPr>
              <w:t xml:space="preserve"> Geo – Planeta</w:t>
            </w:r>
            <w:r w:rsidR="008F085F" w:rsidRPr="0060416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R. </w:t>
            </w:r>
            <w:r w:rsidR="003E458A">
              <w:rPr>
                <w:rFonts w:ascii="Times New Roman" w:hAnsi="Times New Roman"/>
                <w:color w:val="000000"/>
                <w:sz w:val="24"/>
                <w:szCs w:val="24"/>
              </w:rPr>
              <w:t>Lisowski</w:t>
            </w:r>
          </w:p>
        </w:tc>
      </w:tr>
      <w:tr w:rsidR="00745E68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020D11" w:rsidRDefault="00745E68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720B0C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Międzynarodowy Miesiąc Bibliotek Szkolnych – pasowanie na czytelnika (klasy pierwsze),  działania propagujące czytelnictwo.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720B0C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20B0C">
              <w:rPr>
                <w:rFonts w:ascii="Times New Roman" w:hAnsi="Times New Roman"/>
                <w:sz w:val="24"/>
                <w:szCs w:val="24"/>
              </w:rPr>
              <w:t xml:space="preserve">M. Żurowska </w:t>
            </w:r>
            <w:r w:rsidRPr="00720B0C">
              <w:rPr>
                <w:rFonts w:ascii="Times New Roman" w:hAnsi="Times New Roman"/>
                <w:sz w:val="24"/>
                <w:szCs w:val="24"/>
              </w:rPr>
              <w:br/>
              <w:t>D. Helińska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1322">
              <w:rPr>
                <w:rFonts w:ascii="Times New Roman" w:hAnsi="Times New Roman"/>
                <w:sz w:val="24"/>
                <w:szCs w:val="24"/>
              </w:rPr>
              <w:t>I. Dec</w:t>
            </w:r>
          </w:p>
        </w:tc>
      </w:tr>
      <w:tr w:rsidR="00745E68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6E10E0" w:rsidRDefault="00745E68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EB4B6F" w:rsidRDefault="00745E68" w:rsidP="00745E68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B050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Organizacja wyborów do Samorządu Szkolnego.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020D11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0000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K. Bogusz, A. Skrzypczak</w:t>
            </w: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R. Lisowski</w:t>
            </w:r>
          </w:p>
        </w:tc>
      </w:tr>
      <w:tr w:rsidR="00745E68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020D11" w:rsidRDefault="00745E68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A11322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 xml:space="preserve">Dzień nauczyciela. </w:t>
            </w:r>
          </w:p>
          <w:p w:rsidR="00745E68" w:rsidRPr="00E72912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Dzień Nauczyciela – w podziękowaniu za pracę.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9F2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A. Deresz</w:t>
            </w:r>
          </w:p>
          <w:p w:rsidR="00745E68" w:rsidRPr="00720B0C" w:rsidRDefault="00745E68" w:rsidP="00745E6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20B0C">
              <w:rPr>
                <w:rFonts w:ascii="Times New Roman" w:hAnsi="Times New Roman"/>
                <w:sz w:val="24"/>
                <w:szCs w:val="24"/>
              </w:rPr>
              <w:t>A. Skrzypczak, R. Lisowski Samorząd uczniowski</w:t>
            </w:r>
          </w:p>
        </w:tc>
      </w:tr>
      <w:tr w:rsidR="00745E68" w:rsidRPr="00020D1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020D11" w:rsidRDefault="00745E68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D52798" w:rsidRDefault="00745E68" w:rsidP="00745E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Zajęcia plastyczne w BWA dla uczniów klas pierwszych.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720B0C" w:rsidRDefault="00745E68" w:rsidP="00745E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0B0C"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  <w:tr w:rsidR="00745E68" w:rsidRPr="00020D1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2915D7" w:rsidRDefault="00745E68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1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0D38BD" w:rsidRDefault="00745E68" w:rsidP="00745E68">
            <w:pPr>
              <w:autoSpaceDE w:val="0"/>
              <w:autoSpaceDN w:val="0"/>
              <w:adjustRightInd w:val="0"/>
              <w:rPr>
                <w:rFonts w:cs="Calibri"/>
                <w:color w:val="00B050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Cudaki – dziwaki wystawa.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720B0C" w:rsidRDefault="00745E68" w:rsidP="00745E68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 xml:space="preserve">M. Sidoruk, </w:t>
            </w:r>
            <w:r w:rsidRPr="00A11322">
              <w:rPr>
                <w:rFonts w:ascii="Times New Roman" w:hAnsi="Times New Roman"/>
                <w:sz w:val="24"/>
                <w:szCs w:val="24"/>
              </w:rPr>
              <w:t>W. Kulikowska</w:t>
            </w:r>
          </w:p>
        </w:tc>
      </w:tr>
      <w:tr w:rsidR="00745E68" w:rsidRPr="00020D1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2915D7" w:rsidRDefault="00745E68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1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BB0665" w:rsidRDefault="00745E68" w:rsidP="00745E68">
            <w:pPr>
              <w:autoSpaceDE w:val="0"/>
              <w:autoSpaceDN w:val="0"/>
              <w:adjustRightInd w:val="0"/>
              <w:rPr>
                <w:rFonts w:cs="Calibri"/>
                <w:color w:val="008000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Code Week – Europejski Tydzień Kodowania.</w:t>
            </w:r>
            <w:r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0D38BD" w:rsidRDefault="00745E68" w:rsidP="00745E68">
            <w:pPr>
              <w:autoSpaceDE w:val="0"/>
              <w:autoSpaceDN w:val="0"/>
              <w:adjustRightInd w:val="0"/>
              <w:rPr>
                <w:rFonts w:cs="Calibri"/>
                <w:color w:val="00B050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>A. Deresz z zespołem TIK</w:t>
            </w:r>
          </w:p>
        </w:tc>
      </w:tr>
      <w:tr w:rsidR="00745E68" w:rsidRPr="00020D1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Default="00745E68" w:rsidP="00745E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020D11" w:rsidRDefault="00745E68" w:rsidP="00745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Wybory Rady Samorządu Szkolnego.</w:t>
            </w:r>
            <w:r w:rsidRPr="000621E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745E68" w:rsidRPr="00020D11" w:rsidRDefault="00745E68" w:rsidP="00745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020D11" w:rsidRDefault="00745E68" w:rsidP="00745E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opiekunowie S</w:t>
            </w: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amorządu uczniowskiego</w:t>
            </w:r>
          </w:p>
        </w:tc>
      </w:tr>
      <w:tr w:rsidR="00745E68" w:rsidRPr="00020D11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FD41FD" w:rsidRDefault="00745E68" w:rsidP="007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45E68" w:rsidRPr="00E03FCE" w:rsidRDefault="00745E68" w:rsidP="00745E6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Akcja „Psu na budę”.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5E68" w:rsidRPr="00D14A4F" w:rsidRDefault="00745E68" w:rsidP="00745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Heliń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>ska, G. Klimek-Żołnowski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 xml:space="preserve">Klub Małego Księcia </w:t>
            </w:r>
          </w:p>
        </w:tc>
      </w:tr>
      <w:tr w:rsidR="00745E68" w:rsidRPr="00020D11" w:rsidTr="0097602F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5E68" w:rsidRPr="00FD41FD" w:rsidRDefault="00745E68" w:rsidP="007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45E68" w:rsidRPr="00D14A4F" w:rsidRDefault="00745E68" w:rsidP="00745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Niemcy – kraj ciekawy. Kulinarny Dzień Zjednoczenia Niemiec.</w:t>
            </w:r>
            <w:r w:rsidRPr="004B112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45E68" w:rsidRPr="00D14A4F" w:rsidRDefault="00745E68" w:rsidP="00745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Rożek, A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>Węgrzyn</w:t>
            </w:r>
          </w:p>
        </w:tc>
      </w:tr>
      <w:tr w:rsidR="00745E68" w:rsidRPr="00020D11" w:rsidTr="0097602F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E68" w:rsidRPr="00FD41FD" w:rsidRDefault="00745E68" w:rsidP="00745E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E68" w:rsidRPr="00D14A4F" w:rsidRDefault="00745E68" w:rsidP="00745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1322">
              <w:rPr>
                <w:rFonts w:ascii="Times New Roman" w:hAnsi="Times New Roman"/>
                <w:sz w:val="24"/>
                <w:szCs w:val="24"/>
              </w:rPr>
              <w:t>Wyjcie do filharmonii uczniów klas I – III.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5E68" w:rsidRPr="00D14A4F" w:rsidRDefault="00745E68" w:rsidP="00745E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>W. Dudziak</w:t>
            </w:r>
          </w:p>
        </w:tc>
      </w:tr>
    </w:tbl>
    <w:p w:rsidR="00923BE7" w:rsidRDefault="00923BE7" w:rsidP="00AA10DE">
      <w:pPr>
        <w:rPr>
          <w:rFonts w:ascii="Times New Roman" w:hAnsi="Times New Roman"/>
          <w:b/>
          <w:sz w:val="24"/>
          <w:szCs w:val="24"/>
        </w:rPr>
      </w:pPr>
    </w:p>
    <w:p w:rsidR="001114D6" w:rsidRDefault="001114D6" w:rsidP="00AA10DE">
      <w:pPr>
        <w:rPr>
          <w:rFonts w:ascii="Times New Roman" w:hAnsi="Times New Roman"/>
          <w:b/>
          <w:sz w:val="24"/>
          <w:szCs w:val="24"/>
        </w:rPr>
      </w:pPr>
    </w:p>
    <w:p w:rsidR="001114D6" w:rsidRDefault="001114D6" w:rsidP="00AA10DE">
      <w:pPr>
        <w:rPr>
          <w:rFonts w:ascii="Times New Roman" w:hAnsi="Times New Roman"/>
          <w:b/>
          <w:sz w:val="24"/>
          <w:szCs w:val="24"/>
        </w:rPr>
      </w:pPr>
    </w:p>
    <w:p w:rsidR="001114D6" w:rsidRDefault="001114D6" w:rsidP="00AA10DE">
      <w:pPr>
        <w:rPr>
          <w:rFonts w:ascii="Times New Roman" w:hAnsi="Times New Roman"/>
          <w:b/>
          <w:sz w:val="24"/>
          <w:szCs w:val="24"/>
        </w:rPr>
      </w:pPr>
    </w:p>
    <w:p w:rsidR="001114D6" w:rsidRDefault="001114D6" w:rsidP="00AA10DE">
      <w:pPr>
        <w:rPr>
          <w:rFonts w:ascii="Times New Roman" w:hAnsi="Times New Roman"/>
          <w:b/>
          <w:sz w:val="24"/>
          <w:szCs w:val="24"/>
        </w:rPr>
      </w:pPr>
    </w:p>
    <w:p w:rsidR="008F085F" w:rsidRDefault="008F085F" w:rsidP="00C157AF">
      <w:pPr>
        <w:jc w:val="center"/>
        <w:rPr>
          <w:rFonts w:ascii="Times New Roman" w:hAnsi="Times New Roman"/>
          <w:b/>
          <w:sz w:val="24"/>
          <w:szCs w:val="24"/>
        </w:rPr>
      </w:pPr>
      <w:r w:rsidRPr="00490F53">
        <w:rPr>
          <w:rFonts w:ascii="Times New Roman" w:hAnsi="Times New Roman"/>
          <w:b/>
          <w:sz w:val="24"/>
          <w:szCs w:val="24"/>
        </w:rPr>
        <w:lastRenderedPageBreak/>
        <w:t>LISTOPAD</w:t>
      </w:r>
    </w:p>
    <w:tbl>
      <w:tblPr>
        <w:tblW w:w="13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357"/>
        <w:gridCol w:w="3684"/>
      </w:tblGrid>
      <w:tr w:rsidR="008F085F" w:rsidRPr="00020D11">
        <w:trPr>
          <w:trHeight w:val="387"/>
        </w:trPr>
        <w:tc>
          <w:tcPr>
            <w:tcW w:w="709" w:type="dxa"/>
          </w:tcPr>
          <w:p w:rsidR="008F085F" w:rsidRPr="00020D11" w:rsidRDefault="008F085F" w:rsidP="00020D1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D11">
              <w:rPr>
                <w:rFonts w:ascii="Times New Roman" w:hAnsi="Times New Roman"/>
                <w:b/>
                <w:sz w:val="24"/>
                <w:szCs w:val="24"/>
              </w:rPr>
              <w:t>L. p.</w:t>
            </w:r>
          </w:p>
        </w:tc>
        <w:tc>
          <w:tcPr>
            <w:tcW w:w="9357" w:type="dxa"/>
          </w:tcPr>
          <w:p w:rsidR="008F085F" w:rsidRPr="00020D11" w:rsidRDefault="008F085F" w:rsidP="00020D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D11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  <w:r w:rsidRPr="00020D1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684" w:type="dxa"/>
          </w:tcPr>
          <w:p w:rsidR="008F085F" w:rsidRPr="00020D11" w:rsidRDefault="008F085F" w:rsidP="00020D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D11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8F085F" w:rsidRPr="00020D11">
        <w:trPr>
          <w:trHeight w:val="415"/>
        </w:trPr>
        <w:tc>
          <w:tcPr>
            <w:tcW w:w="709" w:type="dxa"/>
          </w:tcPr>
          <w:p w:rsidR="008F085F" w:rsidRPr="00020D11" w:rsidRDefault="00544352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085F"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F085F" w:rsidRPr="00B44500" w:rsidRDefault="008F085F" w:rsidP="00020D11">
            <w:pPr>
              <w:tabs>
                <w:tab w:val="left" w:pos="58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Dzień Życzliwości „Dobry kolega, dobra koleżanka”</w:t>
            </w:r>
            <w:r w:rsidR="007F6395" w:rsidRPr="00B445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32382" w:rsidRPr="00B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>konkurs plastyczny</w:t>
            </w:r>
            <w:r w:rsidR="002E2361"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40061" w:rsidRPr="00020D11" w:rsidRDefault="00540061" w:rsidP="00020D11">
            <w:pPr>
              <w:tabs>
                <w:tab w:val="left" w:pos="587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br/>
              <w:t>„Życzliwi są wśród nas” – Dzień życzliwości i tolerancji w naszej szkole.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DD16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8F085F" w:rsidRPr="00431A22" w:rsidRDefault="0060686D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>I. Dec,</w:t>
            </w:r>
            <w:r w:rsidR="008F085F" w:rsidRPr="00431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31E" w:rsidRPr="00431A22">
              <w:rPr>
                <w:rFonts w:ascii="Times New Roman" w:hAnsi="Times New Roman"/>
                <w:sz w:val="24"/>
                <w:szCs w:val="24"/>
              </w:rPr>
              <w:t>S</w:t>
            </w:r>
            <w:r w:rsidR="008F085F" w:rsidRPr="00431A22">
              <w:rPr>
                <w:rFonts w:ascii="Times New Roman" w:hAnsi="Times New Roman"/>
                <w:sz w:val="24"/>
                <w:szCs w:val="24"/>
              </w:rPr>
              <w:t>amorząd uczniowski</w:t>
            </w:r>
            <w:r w:rsidR="00540061" w:rsidRPr="00431A22">
              <w:rPr>
                <w:rFonts w:ascii="Times New Roman" w:hAnsi="Times New Roman"/>
                <w:sz w:val="24"/>
                <w:szCs w:val="24"/>
              </w:rPr>
              <w:br/>
            </w:r>
            <w:r w:rsidR="00F52800">
              <w:rPr>
                <w:rFonts w:ascii="Times New Roman" w:hAnsi="Times New Roman"/>
                <w:sz w:val="24"/>
                <w:szCs w:val="24"/>
              </w:rPr>
              <w:br/>
            </w:r>
            <w:r w:rsidR="00540061" w:rsidRPr="00431A22">
              <w:rPr>
                <w:rFonts w:ascii="Times New Roman" w:hAnsi="Times New Roman"/>
                <w:sz w:val="24"/>
                <w:szCs w:val="24"/>
              </w:rPr>
              <w:t>A. Skrzypczak, R. Lisowski Samorząd uczniowski</w:t>
            </w:r>
          </w:p>
        </w:tc>
      </w:tr>
      <w:tr w:rsidR="008F085F" w:rsidRPr="00020D11">
        <w:trPr>
          <w:trHeight w:val="416"/>
        </w:trPr>
        <w:tc>
          <w:tcPr>
            <w:tcW w:w="709" w:type="dxa"/>
          </w:tcPr>
          <w:p w:rsidR="008F085F" w:rsidRPr="006E10E0" w:rsidRDefault="00544352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0E0" w:rsidRPr="006E1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E47374" w:rsidRPr="00B44500" w:rsidRDefault="008F085F" w:rsidP="00E4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Zbiórka z</w:t>
            </w:r>
            <w:r w:rsidR="006E10E0" w:rsidRPr="00B44500">
              <w:rPr>
                <w:rFonts w:ascii="Times New Roman" w:hAnsi="Times New Roman"/>
                <w:sz w:val="24"/>
                <w:szCs w:val="24"/>
              </w:rPr>
              <w:t xml:space="preserve">niczy 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6E10E0" w:rsidRPr="00B44500">
              <w:rPr>
                <w:rFonts w:ascii="Times New Roman" w:hAnsi="Times New Roman"/>
                <w:sz w:val="24"/>
                <w:szCs w:val="24"/>
              </w:rPr>
              <w:t>zapomniane groby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 na Miejskim Cmentarzu Komunalnym</w:t>
            </w:r>
            <w:r w:rsidR="002E2361"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="006E10E0" w:rsidRPr="00B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374" w:rsidRPr="00B44500">
              <w:rPr>
                <w:rFonts w:ascii="Times New Roman" w:hAnsi="Times New Roman"/>
                <w:sz w:val="24"/>
                <w:szCs w:val="24"/>
              </w:rPr>
              <w:br/>
            </w:r>
            <w:r w:rsidR="00E47374" w:rsidRPr="00B44500">
              <w:rPr>
                <w:rFonts w:ascii="Times New Roman" w:hAnsi="Times New Roman"/>
                <w:sz w:val="24"/>
                <w:szCs w:val="24"/>
              </w:rPr>
              <w:br/>
              <w:t>102 rocznica odzyskania nieodległości – 11 listopada.</w:t>
            </w:r>
          </w:p>
          <w:p w:rsidR="00E47374" w:rsidRPr="00B44500" w:rsidRDefault="00E47374" w:rsidP="00E4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F085F" w:rsidRPr="00C2498B" w:rsidRDefault="00E47374" w:rsidP="00E4737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Pamięci tych, co odeszli… kwiaty i znicze na grobach byłych dyrektorów i pod pomnikiem nauczycieli tajnych kompletów.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6E10E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E47374" w:rsidRPr="00431A22" w:rsidRDefault="0071254A" w:rsidP="00E4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Heliń</w:t>
            </w:r>
            <w:r w:rsidR="008F085F" w:rsidRPr="00431A22">
              <w:rPr>
                <w:rFonts w:ascii="Times New Roman" w:hAnsi="Times New Roman"/>
                <w:sz w:val="24"/>
                <w:szCs w:val="24"/>
              </w:rPr>
              <w:t>ska, G. Klimek- Żołnowski</w:t>
            </w:r>
            <w:r w:rsidR="008F085F" w:rsidRPr="00431A22">
              <w:rPr>
                <w:rFonts w:ascii="Times New Roman" w:hAnsi="Times New Roman"/>
                <w:sz w:val="24"/>
                <w:szCs w:val="24"/>
              </w:rPr>
              <w:br/>
              <w:t>Klub Małego Księcia</w:t>
            </w:r>
            <w:r w:rsidR="00E47374" w:rsidRPr="00431A22">
              <w:rPr>
                <w:rFonts w:ascii="Times New Roman" w:hAnsi="Times New Roman"/>
                <w:sz w:val="24"/>
                <w:szCs w:val="24"/>
              </w:rPr>
              <w:br/>
              <w:t>A. Skrzypczak, R. Lisowski Samorząd uczniowski</w:t>
            </w:r>
          </w:p>
          <w:p w:rsidR="008F085F" w:rsidRPr="00431A22" w:rsidRDefault="00E47374" w:rsidP="00E47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>A. Skrzypczak, R. Lisowski Samorząd uczniowski</w:t>
            </w:r>
          </w:p>
        </w:tc>
      </w:tr>
      <w:tr w:rsidR="008F085F" w:rsidRPr="00020D11">
        <w:trPr>
          <w:trHeight w:val="416"/>
        </w:trPr>
        <w:tc>
          <w:tcPr>
            <w:tcW w:w="709" w:type="dxa"/>
          </w:tcPr>
          <w:p w:rsidR="008F085F" w:rsidRPr="00020D11" w:rsidRDefault="00544352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085F"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F085F" w:rsidRPr="00D14A4F" w:rsidRDefault="008F085F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 xml:space="preserve">Dokarmiamy zwierzęta – </w:t>
            </w:r>
            <w:r w:rsidR="002E2361" w:rsidRPr="00B44500">
              <w:rPr>
                <w:rFonts w:ascii="Times New Roman" w:hAnsi="Times New Roman"/>
                <w:sz w:val="24"/>
                <w:szCs w:val="24"/>
              </w:rPr>
              <w:t>udział w akcji</w:t>
            </w:r>
            <w:r w:rsidR="00CB5D6D" w:rsidRPr="00B44500">
              <w:rPr>
                <w:rFonts w:ascii="Times New Roman" w:hAnsi="Times New Roman"/>
                <w:sz w:val="24"/>
                <w:szCs w:val="24"/>
              </w:rPr>
              <w:t xml:space="preserve"> miejskiej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Pr="00D1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8F085F" w:rsidRPr="00B44500" w:rsidRDefault="00FD41FD" w:rsidP="00020D11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Mały SU,</w:t>
            </w:r>
            <w:r w:rsidR="001A5355" w:rsidRPr="00B44500">
              <w:rPr>
                <w:rFonts w:ascii="Times New Roman" w:hAnsi="Times New Roman"/>
                <w:sz w:val="24"/>
                <w:szCs w:val="24"/>
              </w:rPr>
              <w:t xml:space="preserve"> A.Ciszak</w:t>
            </w:r>
          </w:p>
        </w:tc>
      </w:tr>
      <w:tr w:rsidR="008F085F" w:rsidRPr="00020D11">
        <w:trPr>
          <w:trHeight w:val="416"/>
        </w:trPr>
        <w:tc>
          <w:tcPr>
            <w:tcW w:w="709" w:type="dxa"/>
          </w:tcPr>
          <w:p w:rsidR="008F085F" w:rsidRPr="00020D11" w:rsidRDefault="00544352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085F"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F085F" w:rsidRPr="00E03FCE" w:rsidRDefault="0075331E" w:rsidP="002E2361">
            <w:pPr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Koncert „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Dn</w:t>
            </w:r>
            <w:r w:rsidR="008A6EF1" w:rsidRPr="00B44500">
              <w:rPr>
                <w:rFonts w:ascii="Times New Roman" w:hAnsi="Times New Roman"/>
                <w:sz w:val="24"/>
                <w:szCs w:val="24"/>
              </w:rPr>
              <w:t>i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 Kultury Ukraińskiej”</w:t>
            </w:r>
            <w:r w:rsidR="007F6395" w:rsidRPr="00B445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EF1" w:rsidRPr="00B44500">
              <w:rPr>
                <w:rFonts w:ascii="Times New Roman" w:hAnsi="Times New Roman"/>
                <w:sz w:val="24"/>
                <w:szCs w:val="24"/>
              </w:rPr>
              <w:t>u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dział i prezentacja na scenie ucz</w:t>
            </w:r>
            <w:r w:rsidR="001F4FC1" w:rsidRPr="00B44500">
              <w:rPr>
                <w:rFonts w:ascii="Times New Roman" w:hAnsi="Times New Roman"/>
                <w:sz w:val="24"/>
                <w:szCs w:val="24"/>
              </w:rPr>
              <w:t>niowskiego pr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ojektu polsko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 xml:space="preserve"> niemiecko</w:t>
            </w:r>
            <w:r w:rsidR="007F6395" w:rsidRPr="00B445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ukr</w:t>
            </w:r>
            <w:r w:rsidR="001F4FC1" w:rsidRPr="00B44500">
              <w:rPr>
                <w:rFonts w:ascii="Times New Roman" w:hAnsi="Times New Roman"/>
                <w:sz w:val="24"/>
                <w:szCs w:val="24"/>
              </w:rPr>
              <w:t xml:space="preserve">aińskiego </w:t>
            </w:r>
            <w:r w:rsidR="00D14A4F" w:rsidRPr="00B44500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="001F4FC1" w:rsidRPr="00B44500">
              <w:rPr>
                <w:rFonts w:ascii="Times New Roman" w:hAnsi="Times New Roman"/>
                <w:sz w:val="24"/>
                <w:szCs w:val="24"/>
              </w:rPr>
              <w:t>pie</w:t>
            </w:r>
            <w:r w:rsidR="00BB7644" w:rsidRPr="00B44500">
              <w:rPr>
                <w:rFonts w:ascii="Times New Roman" w:hAnsi="Times New Roman"/>
                <w:sz w:val="24"/>
                <w:szCs w:val="24"/>
              </w:rPr>
              <w:t>śniami 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polskimi, serbołużyckimi i</w:t>
            </w:r>
            <w:r w:rsidR="00BB7644" w:rsidRPr="00B44500">
              <w:rPr>
                <w:rFonts w:ascii="Times New Roman" w:hAnsi="Times New Roman"/>
                <w:sz w:val="24"/>
                <w:szCs w:val="24"/>
              </w:rPr>
              <w:t xml:space="preserve"> ukraińskimi</w:t>
            </w:r>
            <w:r w:rsidR="008F085F"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="008F085F" w:rsidRPr="0054435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8F085F" w:rsidRPr="00D14A4F" w:rsidRDefault="008F085F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4A4F">
              <w:rPr>
                <w:rFonts w:ascii="Times New Roman" w:hAnsi="Times New Roman"/>
                <w:sz w:val="24"/>
                <w:szCs w:val="24"/>
              </w:rPr>
              <w:t>I. Rożek</w:t>
            </w:r>
          </w:p>
        </w:tc>
      </w:tr>
      <w:tr w:rsidR="008F085F" w:rsidRPr="00E72912">
        <w:trPr>
          <w:trHeight w:val="416"/>
        </w:trPr>
        <w:tc>
          <w:tcPr>
            <w:tcW w:w="709" w:type="dxa"/>
          </w:tcPr>
          <w:p w:rsidR="008F085F" w:rsidRPr="002915D7" w:rsidRDefault="0075608A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085F" w:rsidRPr="00291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357" w:type="dxa"/>
          </w:tcPr>
          <w:p w:rsidR="008F085F" w:rsidRPr="00BB7644" w:rsidRDefault="008F085F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Zaję</w:t>
            </w:r>
            <w:r w:rsidR="001B7A27" w:rsidRPr="00B44500">
              <w:rPr>
                <w:rFonts w:ascii="Times New Roman" w:hAnsi="Times New Roman"/>
                <w:sz w:val="24"/>
                <w:szCs w:val="24"/>
              </w:rPr>
              <w:t>cia plastyczne w BWA dla klas II</w:t>
            </w:r>
            <w:r w:rsidR="007F6395" w:rsidRPr="00B445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B7A27" w:rsidRPr="00B44500">
              <w:rPr>
                <w:rFonts w:ascii="Times New Roman" w:hAnsi="Times New Roman"/>
                <w:sz w:val="24"/>
                <w:szCs w:val="24"/>
              </w:rPr>
              <w:t>III</w:t>
            </w:r>
            <w:r w:rsidR="005C10BE"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="001B74AE" w:rsidRPr="00BB7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8F085F" w:rsidRPr="00D14A4F" w:rsidRDefault="008F085F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1A22"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  <w:tr w:rsidR="008F085F" w:rsidRPr="00E72912">
        <w:trPr>
          <w:trHeight w:val="416"/>
        </w:trPr>
        <w:tc>
          <w:tcPr>
            <w:tcW w:w="709" w:type="dxa"/>
          </w:tcPr>
          <w:p w:rsidR="008F085F" w:rsidRPr="002915D7" w:rsidRDefault="0075608A" w:rsidP="00020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085F" w:rsidRPr="002915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7" w:type="dxa"/>
          </w:tcPr>
          <w:p w:rsidR="008F085F" w:rsidRPr="00B44500" w:rsidRDefault="008F085F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Festiwal pi</w:t>
            </w:r>
            <w:r w:rsidR="007F6395" w:rsidRPr="00B44500">
              <w:rPr>
                <w:rFonts w:ascii="Times New Roman" w:hAnsi="Times New Roman"/>
                <w:sz w:val="24"/>
                <w:szCs w:val="24"/>
              </w:rPr>
              <w:t xml:space="preserve">osenki patriotycznej dla klas </w:t>
            </w:r>
            <w:r w:rsidR="00370888" w:rsidRPr="00B44500">
              <w:rPr>
                <w:rFonts w:ascii="Times New Roman" w:hAnsi="Times New Roman"/>
                <w:sz w:val="24"/>
                <w:szCs w:val="24"/>
              </w:rPr>
              <w:t>I</w:t>
            </w:r>
            <w:r w:rsidR="003717FC" w:rsidRPr="00B445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B7A27" w:rsidRPr="00B44500">
              <w:rPr>
                <w:rFonts w:ascii="Times New Roman" w:hAnsi="Times New Roman"/>
                <w:sz w:val="24"/>
                <w:szCs w:val="24"/>
              </w:rPr>
              <w:t>II.</w:t>
            </w:r>
          </w:p>
          <w:p w:rsidR="001A5355" w:rsidRPr="000D38BD" w:rsidRDefault="001A5355" w:rsidP="000D38B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 xml:space="preserve">Wystawa </w:t>
            </w:r>
            <w:r w:rsidR="000D38BD" w:rsidRPr="00B44500">
              <w:rPr>
                <w:rFonts w:ascii="Times New Roman" w:hAnsi="Times New Roman"/>
                <w:sz w:val="24"/>
                <w:szCs w:val="24"/>
              </w:rPr>
              <w:t xml:space="preserve">uczniowskich 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 xml:space="preserve">prac </w:t>
            </w:r>
            <w:r w:rsidR="000D38BD" w:rsidRPr="00B44500">
              <w:rPr>
                <w:rFonts w:ascii="Times New Roman" w:hAnsi="Times New Roman"/>
                <w:sz w:val="24"/>
                <w:szCs w:val="24"/>
              </w:rPr>
              <w:t xml:space="preserve">plastycznych </w:t>
            </w:r>
            <w:r w:rsidR="003717FC" w:rsidRPr="00B44500">
              <w:rPr>
                <w:rFonts w:ascii="Times New Roman" w:hAnsi="Times New Roman"/>
                <w:sz w:val="24"/>
                <w:szCs w:val="24"/>
              </w:rPr>
              <w:t>pt. „Jestem z Polski” dla klas III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>.</w:t>
            </w:r>
            <w:r w:rsidR="00DD16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</w:tcPr>
          <w:p w:rsidR="008F085F" w:rsidRPr="00B44500" w:rsidRDefault="001A5355" w:rsidP="00020D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I. Jersz</w:t>
            </w:r>
            <w:r w:rsidR="003717FC" w:rsidRPr="00B44500">
              <w:rPr>
                <w:rFonts w:ascii="Times New Roman" w:hAnsi="Times New Roman"/>
                <w:sz w:val="24"/>
                <w:szCs w:val="24"/>
              </w:rPr>
              <w:t xml:space="preserve"> (klasy I – II</w:t>
            </w:r>
            <w:r w:rsidRPr="00B4450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5355" w:rsidRPr="00B44500" w:rsidRDefault="003717FC" w:rsidP="00020D11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A. Ciszak (klasy III</w:t>
            </w:r>
            <w:r w:rsidR="001A5355" w:rsidRPr="00B44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16E1" w:rsidRPr="00E72912">
        <w:trPr>
          <w:trHeight w:val="416"/>
        </w:trPr>
        <w:tc>
          <w:tcPr>
            <w:tcW w:w="709" w:type="dxa"/>
          </w:tcPr>
          <w:p w:rsidR="009C16E1" w:rsidRDefault="009C16E1" w:rsidP="009C1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57" w:type="dxa"/>
          </w:tcPr>
          <w:p w:rsidR="009C16E1" w:rsidRPr="009C16E1" w:rsidRDefault="009C16E1" w:rsidP="009C16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11 listopada- apel z okazji Święta Niepodległości</w:t>
            </w:r>
            <w:r w:rsidR="00DD16EE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9C16E1" w:rsidRPr="00B44500" w:rsidRDefault="009C16E1" w:rsidP="009C1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4500">
              <w:rPr>
                <w:rFonts w:ascii="Times New Roman" w:hAnsi="Times New Roman"/>
                <w:sz w:val="24"/>
                <w:szCs w:val="24"/>
              </w:rPr>
              <w:t>K. Bogusz</w:t>
            </w:r>
          </w:p>
        </w:tc>
      </w:tr>
    </w:tbl>
    <w:p w:rsidR="008F085F" w:rsidRDefault="008F085F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114D6" w:rsidRPr="00E72912" w:rsidRDefault="001114D6" w:rsidP="00F14823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447">
        <w:rPr>
          <w:rFonts w:ascii="Times New Roman" w:hAnsi="Times New Roman"/>
          <w:b/>
          <w:bCs/>
          <w:sz w:val="24"/>
          <w:szCs w:val="24"/>
        </w:rPr>
        <w:lastRenderedPageBreak/>
        <w:t>GRUDZIE</w:t>
      </w:r>
      <w:r>
        <w:rPr>
          <w:rFonts w:ascii="Times New Roman" w:hAnsi="Times New Roman"/>
          <w:b/>
          <w:bCs/>
          <w:sz w:val="24"/>
          <w:szCs w:val="24"/>
        </w:rPr>
        <w:t>Ń</w:t>
      </w:r>
    </w:p>
    <w:tbl>
      <w:tblPr>
        <w:tblW w:w="136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  <w:gridCol w:w="3543"/>
      </w:tblGrid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ind w:left="72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 w:rsidTr="002E2361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41564C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64C">
              <w:rPr>
                <w:rFonts w:ascii="Times New Roman" w:hAnsi="Times New Roman"/>
                <w:sz w:val="24"/>
                <w:szCs w:val="24"/>
              </w:rPr>
              <w:t>Przeprowadzenie akcji „Szlachetna paczka” – radość dzielenia się z innymi.</w:t>
            </w:r>
          </w:p>
          <w:p w:rsidR="008F085F" w:rsidRPr="00DD50BF" w:rsidRDefault="008F085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B050"/>
              </w:rPr>
            </w:pPr>
            <w:r w:rsidRPr="0041564C">
              <w:rPr>
                <w:rFonts w:ascii="Times New Roman" w:hAnsi="Times New Roman"/>
                <w:sz w:val="24"/>
                <w:szCs w:val="24"/>
              </w:rPr>
              <w:t>Akcja charytatywna „Radosne Święta – podaruj dzieciom uśmiech”.</w:t>
            </w:r>
            <w:r w:rsidR="00DD16E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41564C" w:rsidRDefault="00857824" w:rsidP="000D38BD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41564C">
              <w:rPr>
                <w:rFonts w:ascii="Times New Roman" w:hAnsi="Times New Roman"/>
                <w:sz w:val="24"/>
                <w:szCs w:val="24"/>
              </w:rPr>
              <w:t>A. Ciszak</w:t>
            </w:r>
            <w:r w:rsidR="00DD50BF" w:rsidRPr="0041564C">
              <w:rPr>
                <w:rFonts w:ascii="Times New Roman" w:hAnsi="Times New Roman"/>
                <w:sz w:val="24"/>
                <w:szCs w:val="24"/>
              </w:rPr>
              <w:t xml:space="preserve"> opiekunowie Małego </w:t>
            </w:r>
            <w:r w:rsidR="00DD50BF" w:rsidRPr="0041564C">
              <w:rPr>
                <w:rFonts w:ascii="Times New Roman" w:hAnsi="Times New Roman"/>
                <w:sz w:val="24"/>
                <w:szCs w:val="24"/>
              </w:rPr>
              <w:br/>
              <w:t>i Dużego Samorządu Szkolnego</w:t>
            </w:r>
          </w:p>
        </w:tc>
      </w:tr>
      <w:tr w:rsidR="008F085F" w:rsidRPr="00020D11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C71528" w:rsidRDefault="008F085F" w:rsidP="00407093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41564C">
              <w:rPr>
                <w:rFonts w:ascii="Times New Roman" w:hAnsi="Times New Roman"/>
                <w:sz w:val="24"/>
                <w:szCs w:val="24"/>
              </w:rPr>
              <w:t>Barbórka – spotka</w:t>
            </w:r>
            <w:r w:rsidR="00A90547" w:rsidRPr="0041564C">
              <w:rPr>
                <w:rFonts w:ascii="Times New Roman" w:hAnsi="Times New Roman"/>
                <w:sz w:val="24"/>
                <w:szCs w:val="24"/>
              </w:rPr>
              <w:t xml:space="preserve">nie z górnikiem – </w:t>
            </w:r>
            <w:r w:rsidR="00407093" w:rsidRPr="0041564C">
              <w:rPr>
                <w:rFonts w:ascii="Times New Roman" w:hAnsi="Times New Roman"/>
                <w:sz w:val="24"/>
                <w:szCs w:val="24"/>
              </w:rPr>
              <w:t>4 grudnia 2020</w:t>
            </w:r>
            <w:r w:rsidRPr="0041564C">
              <w:rPr>
                <w:rFonts w:ascii="Times New Roman" w:hAnsi="Times New Roman"/>
                <w:sz w:val="24"/>
                <w:szCs w:val="24"/>
              </w:rPr>
              <w:t>r.</w:t>
            </w:r>
            <w:r w:rsidRPr="00C71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41564C" w:rsidRDefault="000D38BD" w:rsidP="000C0051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41564C">
              <w:rPr>
                <w:rFonts w:ascii="Times New Roman" w:hAnsi="Times New Roman"/>
                <w:sz w:val="24"/>
                <w:szCs w:val="24"/>
              </w:rPr>
              <w:t>M. Górska</w:t>
            </w:r>
            <w:r w:rsidR="00362EE2" w:rsidRPr="0041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85F" w:rsidRPr="00020D11">
        <w:trPr>
          <w:trHeight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Mikołajkowa Noc Ot</w:t>
            </w:r>
            <w:r w:rsidR="007B7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wartych Drzwi. </w:t>
            </w: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0000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K. Bogusz</w:t>
            </w:r>
          </w:p>
        </w:tc>
      </w:tr>
      <w:tr w:rsidR="008F085F" w:rsidRPr="00020D11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0000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>Udział uczniów w Ogólnopolskim Konkursie Krajoznawczym pt. „Poznajemy Ojcowiznę”.</w:t>
            </w:r>
            <w:r w:rsidRPr="0059791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C71528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C71528">
              <w:rPr>
                <w:rFonts w:ascii="Times New Roman" w:hAnsi="Times New Roman"/>
                <w:sz w:val="24"/>
                <w:szCs w:val="24"/>
              </w:rPr>
              <w:t>R. Lisowski</w:t>
            </w:r>
          </w:p>
        </w:tc>
      </w:tr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137018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  <w:lang w:val="en-US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>Rekolekcje/Dni S</w:t>
            </w:r>
            <w:r w:rsidRPr="00137018">
              <w:rPr>
                <w:rFonts w:ascii="Times New Roman" w:hAnsi="Times New Roman"/>
                <w:sz w:val="24"/>
                <w:szCs w:val="24"/>
                <w:lang w:val="en-US"/>
              </w:rPr>
              <w:t>kupienia.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C7152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G. Klimek – Żołnowski</w:t>
            </w:r>
            <w:r w:rsidR="008F085F"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085F" w:rsidRPr="00020D1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A10D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A4C2E" w:rsidRDefault="00137018" w:rsidP="00E67C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jasełka.</w:t>
            </w:r>
            <w:r w:rsidR="007C7FFA" w:rsidRPr="00137018">
              <w:rPr>
                <w:rFonts w:ascii="Times New Roman" w:hAnsi="Times New Roman"/>
                <w:sz w:val="24"/>
                <w:szCs w:val="24"/>
              </w:rPr>
              <w:br/>
            </w:r>
            <w:r w:rsidR="007C7FFA" w:rsidRPr="00137018">
              <w:rPr>
                <w:rFonts w:ascii="Times New Roman" w:hAnsi="Times New Roman"/>
                <w:sz w:val="24"/>
                <w:szCs w:val="24"/>
              </w:rPr>
              <w:br/>
              <w:t>Festiwal piosenki świątecznej w językach obcych.</w:t>
            </w:r>
            <w:r w:rsidR="007C7F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2EE2" w:rsidRPr="007C7FFA" w:rsidRDefault="008C2C45" w:rsidP="007C7FFA">
            <w:pPr>
              <w:autoSpaceDE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>A. Kaniuka - Drozdek</w:t>
            </w:r>
            <w:r w:rsidRPr="00137018">
              <w:rPr>
                <w:rFonts w:ascii="Times New Roman" w:hAnsi="Times New Roman"/>
                <w:sz w:val="24"/>
                <w:szCs w:val="24"/>
              </w:rPr>
              <w:br/>
              <w:t>A. Witkowska</w:t>
            </w:r>
            <w:r w:rsidR="007C7FFA" w:rsidRPr="00137018">
              <w:rPr>
                <w:rFonts w:ascii="Times New Roman" w:hAnsi="Times New Roman"/>
                <w:sz w:val="24"/>
                <w:szCs w:val="24"/>
              </w:rPr>
              <w:br/>
              <w:t>M. Miliczenko, M</w:t>
            </w:r>
            <w:r w:rsidR="007C7FFA" w:rsidRPr="007C7FFA">
              <w:rPr>
                <w:rFonts w:ascii="Times New Roman" w:hAnsi="Times New Roman"/>
                <w:sz w:val="24"/>
                <w:szCs w:val="24"/>
              </w:rPr>
              <w:t xml:space="preserve">. Siwka, </w:t>
            </w:r>
            <w:r w:rsidR="007C7FFA" w:rsidRPr="007C7FFA">
              <w:rPr>
                <w:rFonts w:ascii="Times New Roman" w:hAnsi="Times New Roman"/>
                <w:sz w:val="24"/>
                <w:szCs w:val="24"/>
              </w:rPr>
              <w:br/>
              <w:t>A. Skrzypczak</w:t>
            </w:r>
          </w:p>
        </w:tc>
      </w:tr>
      <w:tr w:rsidR="008F085F" w:rsidRPr="00020D1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7C7FFA" w:rsidP="00AA10D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F0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C2498B" w:rsidRDefault="008F085F" w:rsidP="00451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>Kiermasz ozdób bożonarodzeniowych.</w:t>
            </w:r>
            <w:r w:rsidR="001B74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C71528" w:rsidRDefault="008F085F" w:rsidP="00451F3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C71528">
              <w:rPr>
                <w:rFonts w:ascii="Times New Roman" w:hAnsi="Times New Roman"/>
                <w:sz w:val="24"/>
                <w:szCs w:val="24"/>
              </w:rPr>
              <w:t>D. Hel</w:t>
            </w:r>
            <w:r w:rsidR="00122784">
              <w:rPr>
                <w:rFonts w:ascii="Times New Roman" w:hAnsi="Times New Roman"/>
                <w:sz w:val="24"/>
                <w:szCs w:val="24"/>
              </w:rPr>
              <w:t>iń</w:t>
            </w:r>
            <w:r w:rsidRPr="00C71528">
              <w:rPr>
                <w:rFonts w:ascii="Times New Roman" w:hAnsi="Times New Roman"/>
                <w:sz w:val="24"/>
                <w:szCs w:val="24"/>
              </w:rPr>
              <w:t xml:space="preserve">ska, </w:t>
            </w:r>
            <w:r w:rsidR="006411E9">
              <w:rPr>
                <w:rFonts w:ascii="Times New Roman" w:hAnsi="Times New Roman"/>
                <w:sz w:val="24"/>
                <w:szCs w:val="24"/>
              </w:rPr>
              <w:br/>
            </w:r>
            <w:r w:rsidRPr="00C71528">
              <w:rPr>
                <w:rFonts w:ascii="Times New Roman" w:hAnsi="Times New Roman"/>
                <w:sz w:val="24"/>
                <w:szCs w:val="24"/>
              </w:rPr>
              <w:t>G. Klimek- Żołnowski</w:t>
            </w:r>
            <w:r w:rsidRPr="00C71528">
              <w:rPr>
                <w:rFonts w:ascii="Times New Roman" w:hAnsi="Times New Roman"/>
                <w:sz w:val="24"/>
                <w:szCs w:val="24"/>
              </w:rPr>
              <w:br/>
              <w:t>Klub Małego Księcia</w:t>
            </w:r>
          </w:p>
        </w:tc>
      </w:tr>
      <w:tr w:rsidR="008F085F" w:rsidRPr="00020D11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7C7FFA" w:rsidP="00AA10D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F0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177412" w:rsidRDefault="008F085F" w:rsidP="00451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 xml:space="preserve">Wyjcie do filharmonii dla </w:t>
            </w:r>
            <w:r w:rsidR="002915D7" w:rsidRPr="00137018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7E1C5C" w:rsidRPr="00137018">
              <w:rPr>
                <w:rFonts w:ascii="Times New Roman" w:hAnsi="Times New Roman"/>
                <w:sz w:val="24"/>
                <w:szCs w:val="24"/>
              </w:rPr>
              <w:t>klas I</w:t>
            </w:r>
            <w:r w:rsidR="00370888" w:rsidRPr="0013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B2" w:rsidRPr="00137018">
              <w:rPr>
                <w:rFonts w:ascii="Times New Roman" w:hAnsi="Times New Roman"/>
                <w:sz w:val="24"/>
                <w:szCs w:val="24"/>
              </w:rPr>
              <w:t>–</w:t>
            </w:r>
            <w:r w:rsidR="00370888" w:rsidRPr="0013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C5C" w:rsidRPr="00137018">
              <w:rPr>
                <w:rFonts w:ascii="Times New Roman" w:hAnsi="Times New Roman"/>
                <w:sz w:val="24"/>
                <w:szCs w:val="24"/>
              </w:rPr>
              <w:t>III</w:t>
            </w:r>
            <w:r w:rsidR="00DD16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7E1C5C" w:rsidRDefault="008F085F" w:rsidP="00451F3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7E1C5C">
              <w:rPr>
                <w:rFonts w:ascii="Times New Roman" w:hAnsi="Times New Roman"/>
                <w:sz w:val="24"/>
                <w:szCs w:val="24"/>
              </w:rPr>
              <w:t>W. Dudziak</w:t>
            </w:r>
            <w:r w:rsidR="00362EE2" w:rsidRPr="007E1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085F" w:rsidRPr="00020D11" w:rsidTr="00F92BBA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Default="007C7FFA" w:rsidP="00AA10DE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08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D38BD" w:rsidRDefault="008F085F" w:rsidP="00451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37018">
              <w:rPr>
                <w:rFonts w:ascii="Times New Roman" w:hAnsi="Times New Roman"/>
                <w:sz w:val="24"/>
                <w:szCs w:val="24"/>
              </w:rPr>
              <w:t xml:space="preserve">Przedświąteczne spotkania </w:t>
            </w:r>
            <w:r w:rsidR="002915D7" w:rsidRPr="00137018">
              <w:rPr>
                <w:rFonts w:ascii="Times New Roman" w:hAnsi="Times New Roman"/>
                <w:sz w:val="24"/>
                <w:szCs w:val="24"/>
              </w:rPr>
              <w:t>uczniów klas</w:t>
            </w:r>
            <w:r w:rsidR="007E1C5C" w:rsidRPr="00137018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370888" w:rsidRPr="0013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B2" w:rsidRPr="00137018">
              <w:rPr>
                <w:rFonts w:ascii="Times New Roman" w:hAnsi="Times New Roman"/>
                <w:sz w:val="24"/>
                <w:szCs w:val="24"/>
              </w:rPr>
              <w:t>–</w:t>
            </w:r>
            <w:r w:rsidR="00370888" w:rsidRPr="00137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C5C" w:rsidRPr="00137018">
              <w:rPr>
                <w:rFonts w:ascii="Times New Roman" w:hAnsi="Times New Roman"/>
                <w:sz w:val="24"/>
                <w:szCs w:val="24"/>
              </w:rPr>
              <w:t>III</w:t>
            </w:r>
            <w:r w:rsidR="005A72EB" w:rsidRPr="00137018">
              <w:rPr>
                <w:rFonts w:ascii="Times New Roman" w:hAnsi="Times New Roman"/>
                <w:sz w:val="24"/>
                <w:szCs w:val="24"/>
              </w:rPr>
              <w:t>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7E1C5C" w:rsidRDefault="007E1C5C" w:rsidP="00451F33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/>
                <w:sz w:val="24"/>
                <w:szCs w:val="24"/>
              </w:rPr>
            </w:pPr>
            <w:r w:rsidRPr="007E1C5C">
              <w:rPr>
                <w:rFonts w:ascii="Times New Roman" w:hAnsi="Times New Roman"/>
                <w:sz w:val="24"/>
                <w:szCs w:val="24"/>
              </w:rPr>
              <w:t>wychowawcy klas I</w:t>
            </w:r>
            <w:r w:rsidR="0037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B2" w:rsidRPr="007E1C5C">
              <w:rPr>
                <w:rFonts w:ascii="Times New Roman" w:hAnsi="Times New Roman"/>
                <w:sz w:val="24"/>
                <w:szCs w:val="24"/>
              </w:rPr>
              <w:t>–</w:t>
            </w:r>
            <w:r w:rsidR="0037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C5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:rsidR="008F085F" w:rsidRDefault="008F085F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1114D6" w:rsidRDefault="001114D6" w:rsidP="006A28CE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57AF">
        <w:rPr>
          <w:rFonts w:ascii="Times New Roman" w:hAnsi="Times New Roman"/>
          <w:b/>
          <w:bCs/>
          <w:sz w:val="24"/>
          <w:szCs w:val="24"/>
        </w:rPr>
        <w:lastRenderedPageBreak/>
        <w:t>STYCZE</w:t>
      </w:r>
      <w:r>
        <w:rPr>
          <w:rFonts w:ascii="Times New Roman" w:hAnsi="Times New Roman"/>
          <w:b/>
          <w:bCs/>
          <w:sz w:val="24"/>
          <w:szCs w:val="24"/>
        </w:rPr>
        <w:t>Ń</w:t>
      </w:r>
    </w:p>
    <w:tbl>
      <w:tblPr>
        <w:tblW w:w="136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8983"/>
        <w:gridCol w:w="3916"/>
      </w:tblGrid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177412" w:rsidRDefault="008F085F" w:rsidP="000C0051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</w:t>
            </w:r>
            <w:r w:rsidRPr="00177412">
              <w:rPr>
                <w:rFonts w:ascii="Times New Roman" w:hAnsi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177412" w:rsidRDefault="008F085F" w:rsidP="000C0051">
            <w:pPr>
              <w:autoSpaceDE w:val="0"/>
              <w:autoSpaceDN w:val="0"/>
              <w:adjustRightInd w:val="0"/>
              <w:spacing w:after="160"/>
              <w:ind w:left="720" w:hanging="360"/>
              <w:jc w:val="center"/>
              <w:rPr>
                <w:rFonts w:cs="Calibri"/>
              </w:rPr>
            </w:pPr>
            <w:r w:rsidRPr="00177412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7E1C5C" w:rsidRDefault="008F085F" w:rsidP="00C70595">
            <w:pPr>
              <w:tabs>
                <w:tab w:val="left" w:pos="324"/>
                <w:tab w:val="center" w:pos="1850"/>
              </w:tabs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7E1C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7E1C5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ODPOWIEDZIALNI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177412" w:rsidRDefault="008F085F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D38BD" w:rsidRDefault="008F085F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 xml:space="preserve">Zabawa karnawałowa dla </w:t>
            </w:r>
            <w:r w:rsidR="001814A8" w:rsidRPr="0048561E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7E1C5C" w:rsidRPr="0048561E">
              <w:rPr>
                <w:rFonts w:ascii="Times New Roman" w:hAnsi="Times New Roman"/>
                <w:sz w:val="24"/>
                <w:szCs w:val="24"/>
              </w:rPr>
              <w:t>edukacji</w:t>
            </w:r>
            <w:r w:rsidRPr="0048561E">
              <w:rPr>
                <w:rFonts w:ascii="Times New Roman" w:hAnsi="Times New Roman"/>
                <w:sz w:val="24"/>
                <w:szCs w:val="24"/>
              </w:rPr>
              <w:t xml:space="preserve"> wczesnoszkolnej</w:t>
            </w:r>
            <w:r w:rsidR="00C71528" w:rsidRPr="0048561E">
              <w:rPr>
                <w:rFonts w:ascii="Times New Roman" w:hAnsi="Times New Roman"/>
                <w:sz w:val="24"/>
                <w:szCs w:val="24"/>
              </w:rPr>
              <w:t>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7E1C5C" w:rsidRDefault="00C71528" w:rsidP="00D21AAD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7E1C5C">
              <w:rPr>
                <w:rFonts w:ascii="Times New Roman" w:hAnsi="Times New Roman"/>
                <w:sz w:val="24"/>
                <w:szCs w:val="24"/>
              </w:rPr>
              <w:t>w</w:t>
            </w:r>
            <w:r w:rsidR="006B6567" w:rsidRPr="007E1C5C">
              <w:rPr>
                <w:rFonts w:ascii="Times New Roman" w:hAnsi="Times New Roman"/>
                <w:sz w:val="24"/>
                <w:szCs w:val="24"/>
              </w:rPr>
              <w:t>ychowawcy klas I</w:t>
            </w:r>
            <w:r w:rsidR="00C7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 w:rsidRPr="007E1C5C">
              <w:rPr>
                <w:rFonts w:ascii="Times New Roman" w:hAnsi="Times New Roman"/>
                <w:sz w:val="24"/>
                <w:szCs w:val="24"/>
              </w:rPr>
              <w:t>–</w:t>
            </w:r>
            <w:r w:rsidR="00C75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567" w:rsidRPr="007E1C5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5A67DB" w:rsidRDefault="00CC43DE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Mój grosz na XXIX Finał WOŚP.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C71528" w:rsidRDefault="00985B11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F085F" w:rsidRPr="00C71528">
              <w:rPr>
                <w:rFonts w:ascii="Times New Roman" w:hAnsi="Times New Roman"/>
                <w:sz w:val="24"/>
                <w:szCs w:val="24"/>
              </w:rPr>
              <w:t>amorząd</w:t>
            </w:r>
            <w:r w:rsidR="00370888">
              <w:rPr>
                <w:rFonts w:ascii="Times New Roman" w:hAnsi="Times New Roman"/>
                <w:sz w:val="24"/>
                <w:szCs w:val="24"/>
              </w:rPr>
              <w:t xml:space="preserve"> uczniowski </w:t>
            </w:r>
            <w:r w:rsidR="00370888" w:rsidRPr="007E1C5C">
              <w:rPr>
                <w:rFonts w:ascii="Times New Roman" w:hAnsi="Times New Roman"/>
                <w:sz w:val="24"/>
                <w:szCs w:val="24"/>
              </w:rPr>
              <w:t>–</w:t>
            </w:r>
            <w:r w:rsidR="00370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528" w:rsidRPr="00C71528">
              <w:rPr>
                <w:rFonts w:ascii="Times New Roman" w:hAnsi="Times New Roman"/>
                <w:sz w:val="24"/>
                <w:szCs w:val="24"/>
              </w:rPr>
              <w:t>opiekunowie</w:t>
            </w:r>
            <w:r w:rsidR="00C71528" w:rsidRPr="00C71528">
              <w:rPr>
                <w:rFonts w:ascii="Times New Roman" w:hAnsi="Times New Roman"/>
                <w:sz w:val="24"/>
                <w:szCs w:val="24"/>
              </w:rPr>
              <w:br/>
            </w:r>
            <w:r w:rsidR="008F085F" w:rsidRPr="00C71528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D38BD" w:rsidRDefault="00607234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Konkurs plastyczny „</w:t>
            </w:r>
            <w:r w:rsidR="008F085F" w:rsidRPr="0048561E">
              <w:rPr>
                <w:rFonts w:ascii="Times New Roman" w:hAnsi="Times New Roman"/>
                <w:sz w:val="24"/>
                <w:szCs w:val="24"/>
              </w:rPr>
              <w:t>Maska karnawałowa” dla</w:t>
            </w:r>
            <w:r w:rsidR="001814A8" w:rsidRPr="0048561E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  <w:r w:rsidR="007E1C5C" w:rsidRPr="0048561E">
              <w:rPr>
                <w:rFonts w:ascii="Times New Roman" w:hAnsi="Times New Roman"/>
                <w:sz w:val="24"/>
                <w:szCs w:val="24"/>
              </w:rPr>
              <w:t xml:space="preserve"> klas I</w:t>
            </w:r>
            <w:r w:rsidR="00E170A9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 w:rsidRPr="0048561E">
              <w:rPr>
                <w:rFonts w:ascii="Times New Roman" w:hAnsi="Times New Roman"/>
                <w:sz w:val="24"/>
                <w:szCs w:val="24"/>
              </w:rPr>
              <w:t>–</w:t>
            </w:r>
            <w:r w:rsidR="00E170A9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C5C" w:rsidRPr="0048561E">
              <w:rPr>
                <w:rFonts w:ascii="Times New Roman" w:hAnsi="Times New Roman"/>
                <w:sz w:val="24"/>
                <w:szCs w:val="24"/>
              </w:rPr>
              <w:t>III</w:t>
            </w:r>
            <w:r w:rsidR="001814A8" w:rsidRPr="0048561E">
              <w:rPr>
                <w:rFonts w:ascii="Times New Roman" w:hAnsi="Times New Roman"/>
                <w:sz w:val="24"/>
                <w:szCs w:val="24"/>
              </w:rPr>
              <w:t>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48561E" w:rsidRDefault="000D38BD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W. Kulikowska</w:t>
            </w:r>
          </w:p>
        </w:tc>
      </w:tr>
      <w:tr w:rsidR="000D38BD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8BD" w:rsidRPr="00020D11" w:rsidRDefault="000D38BD" w:rsidP="001A1E2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8BD" w:rsidRPr="000D38BD" w:rsidRDefault="000D38BD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Spotkanie z leśnikiem cz.1</w:t>
            </w:r>
            <w:r w:rsidR="006B6567" w:rsidRPr="0048561E">
              <w:rPr>
                <w:rFonts w:ascii="Times New Roman" w:hAnsi="Times New Roman"/>
                <w:sz w:val="24"/>
                <w:szCs w:val="24"/>
              </w:rPr>
              <w:t>.</w:t>
            </w:r>
            <w:r w:rsidR="006B65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8BD" w:rsidRPr="0048561E" w:rsidRDefault="000D38BD" w:rsidP="000C0051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M. Górska</w:t>
            </w:r>
          </w:p>
        </w:tc>
      </w:tr>
      <w:tr w:rsidR="008829C5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829C5" w:rsidRPr="00020D11" w:rsidRDefault="008829C5" w:rsidP="008829C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829C5" w:rsidRPr="000D38BD" w:rsidRDefault="008829C5" w:rsidP="008829C5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Organizacja szkolnego konkursu „Bezpieczeństwo Ruchu Drogowego”.</w:t>
            </w:r>
            <w:r w:rsidRPr="008829C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C5" w:rsidRDefault="008829C5" w:rsidP="008829C5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E. Tront</w:t>
            </w:r>
          </w:p>
        </w:tc>
      </w:tr>
    </w:tbl>
    <w:p w:rsidR="00F525D2" w:rsidRPr="000B4101" w:rsidRDefault="00F525D2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Pr="000B4101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101">
        <w:rPr>
          <w:rFonts w:ascii="Times New Roman" w:hAnsi="Times New Roman"/>
          <w:b/>
          <w:bCs/>
          <w:sz w:val="24"/>
          <w:szCs w:val="24"/>
        </w:rPr>
        <w:t>LUTY</w:t>
      </w:r>
    </w:p>
    <w:tbl>
      <w:tblPr>
        <w:tblW w:w="136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8983"/>
        <w:gridCol w:w="3945"/>
      </w:tblGrid>
      <w:tr w:rsidR="008F085F" w:rsidRPr="00020D1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ind w:left="72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D38BD" w:rsidRDefault="008F085F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735CFC" w:rsidRDefault="008F085F" w:rsidP="000B4101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Walentynki.</w:t>
            </w:r>
            <w:r w:rsidRPr="00735CFC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48561E" w:rsidRDefault="008F085F" w:rsidP="00985B11">
            <w:pPr>
              <w:rPr>
                <w:rFonts w:ascii="Times New Roman" w:hAnsi="Times New Roman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A. Ciszak</w:t>
            </w:r>
            <w:r w:rsidR="00AB05B4" w:rsidRPr="00485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5B11" w:rsidRPr="0048561E">
              <w:rPr>
                <w:rFonts w:ascii="Times New Roman" w:hAnsi="Times New Roman"/>
                <w:sz w:val="24"/>
                <w:szCs w:val="24"/>
              </w:rPr>
              <w:t xml:space="preserve">Mały i Duży Samorząd uczniowski </w:t>
            </w:r>
            <w:r w:rsidR="00046EE7" w:rsidRPr="0048561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8561E">
              <w:rPr>
                <w:rFonts w:ascii="Times New Roman" w:hAnsi="Times New Roman"/>
                <w:sz w:val="24"/>
                <w:szCs w:val="24"/>
              </w:rPr>
              <w:t xml:space="preserve"> opiekunowie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D38BD" w:rsidRDefault="008F085F" w:rsidP="00C157AF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 xml:space="preserve">Konkurs recytatorski </w:t>
            </w:r>
            <w:r w:rsidR="000D7015" w:rsidRPr="0048561E">
              <w:rPr>
                <w:rFonts w:ascii="Times New Roman" w:hAnsi="Times New Roman"/>
                <w:sz w:val="24"/>
                <w:szCs w:val="24"/>
              </w:rPr>
              <w:t>dla uczniów klas I</w:t>
            </w:r>
            <w:r w:rsidR="00DF7E70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 w:rsidRPr="0048561E">
              <w:rPr>
                <w:rFonts w:ascii="Times New Roman" w:hAnsi="Times New Roman"/>
                <w:sz w:val="24"/>
                <w:szCs w:val="24"/>
              </w:rPr>
              <w:t>–</w:t>
            </w:r>
            <w:r w:rsidR="00DF7E70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015" w:rsidRPr="0048561E">
              <w:rPr>
                <w:rFonts w:ascii="Times New Roman" w:hAnsi="Times New Roman"/>
                <w:sz w:val="24"/>
                <w:szCs w:val="24"/>
              </w:rPr>
              <w:t>III</w:t>
            </w:r>
            <w:r w:rsidRPr="0048561E">
              <w:rPr>
                <w:rFonts w:ascii="Times New Roman" w:hAnsi="Times New Roman"/>
                <w:sz w:val="24"/>
                <w:szCs w:val="24"/>
              </w:rPr>
              <w:t>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48561E" w:rsidRDefault="008F085F" w:rsidP="000D38BD">
            <w:pPr>
              <w:rPr>
                <w:rFonts w:ascii="Times New Roman" w:hAnsi="Times New Roman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="00046EE7" w:rsidRPr="0048561E">
              <w:rPr>
                <w:rFonts w:ascii="Times New Roman" w:hAnsi="Times New Roman"/>
                <w:sz w:val="24"/>
                <w:szCs w:val="24"/>
              </w:rPr>
              <w:t>Morawska –</w:t>
            </w:r>
            <w:r w:rsidR="00985B11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 w:rsidRPr="0048561E">
              <w:rPr>
                <w:rFonts w:ascii="Times New Roman" w:hAnsi="Times New Roman"/>
                <w:sz w:val="24"/>
                <w:szCs w:val="24"/>
              </w:rPr>
              <w:t>Borysewicz</w:t>
            </w:r>
            <w:r w:rsidR="00D44A53" w:rsidRPr="0048561E">
              <w:rPr>
                <w:rFonts w:ascii="Times New Roman" w:hAnsi="Times New Roman"/>
                <w:sz w:val="24"/>
                <w:szCs w:val="24"/>
              </w:rPr>
              <w:br/>
            </w:r>
            <w:r w:rsidR="000D38BD" w:rsidRPr="0048561E">
              <w:rPr>
                <w:rFonts w:ascii="Times New Roman" w:hAnsi="Times New Roman"/>
                <w:sz w:val="24"/>
                <w:szCs w:val="24"/>
              </w:rPr>
              <w:t>W. Dudziak</w:t>
            </w:r>
          </w:p>
        </w:tc>
      </w:tr>
      <w:tr w:rsidR="00D44A53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4A53" w:rsidRPr="00020D11" w:rsidRDefault="00D44A53" w:rsidP="001A1E2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44A53" w:rsidRPr="00D44A53" w:rsidRDefault="00D44A53" w:rsidP="00C8153E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Ogólnopolski Konkurs Geologiczno</w:t>
            </w:r>
            <w:r w:rsidR="006B6567" w:rsidRPr="0048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53E" w:rsidRPr="0048561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8561E">
              <w:rPr>
                <w:rFonts w:ascii="Times New Roman" w:hAnsi="Times New Roman"/>
                <w:sz w:val="24"/>
                <w:szCs w:val="24"/>
              </w:rPr>
              <w:t>Środowiskowy „Nasza Ziemia”.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4A53" w:rsidRPr="0048561E" w:rsidRDefault="00D44A53" w:rsidP="000D38BD">
            <w:pPr>
              <w:rPr>
                <w:rFonts w:ascii="Times New Roman" w:hAnsi="Times New Roman"/>
                <w:sz w:val="24"/>
                <w:szCs w:val="24"/>
              </w:rPr>
            </w:pPr>
            <w:r w:rsidRPr="0048561E">
              <w:rPr>
                <w:rFonts w:ascii="Times New Roman" w:hAnsi="Times New Roman"/>
                <w:sz w:val="24"/>
                <w:szCs w:val="24"/>
              </w:rPr>
              <w:t>R. Lisowski</w:t>
            </w:r>
          </w:p>
        </w:tc>
      </w:tr>
    </w:tbl>
    <w:p w:rsidR="008F085F" w:rsidRDefault="008F085F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Default="001114D6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1114D6" w:rsidRPr="00490F53" w:rsidRDefault="001114D6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Pr="00C157A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57AF">
        <w:rPr>
          <w:rFonts w:ascii="Times New Roman" w:hAnsi="Times New Roman"/>
          <w:b/>
          <w:bCs/>
          <w:sz w:val="24"/>
          <w:szCs w:val="24"/>
        </w:rPr>
        <w:lastRenderedPageBreak/>
        <w:t>MARZEC</w:t>
      </w:r>
    </w:p>
    <w:tbl>
      <w:tblPr>
        <w:tblW w:w="136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3"/>
        <w:gridCol w:w="8929"/>
        <w:gridCol w:w="3945"/>
      </w:tblGrid>
      <w:tr w:rsidR="008F085F" w:rsidRPr="00020D11">
        <w:trPr>
          <w:trHeight w:val="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0C0051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0C0051">
            <w:pPr>
              <w:autoSpaceDE w:val="0"/>
              <w:autoSpaceDN w:val="0"/>
              <w:adjustRightInd w:val="0"/>
              <w:spacing w:after="160"/>
              <w:ind w:left="72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 w:rsidP="000C0051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77407E" w:rsidRDefault="008F085F" w:rsidP="0077053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>Powitanie wiosny – bądź EKO – zbiórka zużytych telefonów, baterii.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D0440A" w:rsidRDefault="00515D32" w:rsidP="0077053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  <w:r w:rsidR="008B2B02">
              <w:rPr>
                <w:rFonts w:ascii="Times New Roman" w:hAnsi="Times New Roman"/>
                <w:sz w:val="24"/>
                <w:szCs w:val="24"/>
              </w:rPr>
              <w:t xml:space="preserve"> i Mały S</w:t>
            </w:r>
            <w:r w:rsidR="008F085F" w:rsidRPr="00D0440A">
              <w:rPr>
                <w:rFonts w:ascii="Times New Roman" w:hAnsi="Times New Roman"/>
                <w:sz w:val="24"/>
                <w:szCs w:val="24"/>
              </w:rPr>
              <w:t>amorząd uczniowski, opiekunowie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65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5346F" w:rsidRDefault="008F085F" w:rsidP="007741FE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 xml:space="preserve">Powitanie wiosny – wycieczka </w:t>
            </w:r>
            <w:r w:rsidR="007741FE" w:rsidRPr="0061308C">
              <w:rPr>
                <w:rFonts w:ascii="Times New Roman" w:hAnsi="Times New Roman"/>
                <w:sz w:val="24"/>
                <w:szCs w:val="24"/>
              </w:rPr>
              <w:t xml:space="preserve">uczniów klas I – II </w:t>
            </w:r>
            <w:r w:rsidRPr="0061308C">
              <w:rPr>
                <w:rFonts w:ascii="Times New Roman" w:hAnsi="Times New Roman"/>
                <w:sz w:val="24"/>
                <w:szCs w:val="24"/>
              </w:rPr>
              <w:t>do Skansenu w</w:t>
            </w:r>
            <w:r w:rsidR="00AB05B4" w:rsidRPr="0061308C">
              <w:rPr>
                <w:rFonts w:ascii="Times New Roman" w:hAnsi="Times New Roman"/>
                <w:sz w:val="24"/>
                <w:szCs w:val="24"/>
              </w:rPr>
              <w:t xml:space="preserve"> Ochli </w:t>
            </w:r>
            <w:r w:rsidR="007741FE" w:rsidRPr="0061308C">
              <w:rPr>
                <w:rFonts w:ascii="Times New Roman" w:hAnsi="Times New Roman"/>
                <w:sz w:val="24"/>
                <w:szCs w:val="24"/>
              </w:rPr>
              <w:t>na ognisko</w:t>
            </w:r>
            <w:r w:rsidR="000D7015" w:rsidRPr="0061308C">
              <w:rPr>
                <w:rFonts w:ascii="Times New Roman" w:hAnsi="Times New Roman"/>
                <w:sz w:val="24"/>
                <w:szCs w:val="24"/>
              </w:rPr>
              <w:t>.</w:t>
            </w:r>
            <w:r w:rsidRPr="00E5346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7741FE">
              <w:rPr>
                <w:rFonts w:ascii="Times New Roman" w:hAnsi="Times New Roman"/>
                <w:color w:val="00B050"/>
                <w:sz w:val="24"/>
                <w:szCs w:val="24"/>
              </w:rPr>
              <w:br/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E5346F" w:rsidRDefault="008F085F" w:rsidP="00770533">
            <w:pPr>
              <w:autoSpaceDE w:val="0"/>
              <w:autoSpaceDN w:val="0"/>
              <w:adjustRightInd w:val="0"/>
              <w:spacing w:after="16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C7912"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4A607D" w:rsidRDefault="008F085F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>Prezentacja językowej oferty edukacyjnej podczas Otwartych Dni Drzwi.</w:t>
            </w:r>
            <w:r w:rsidR="00E17C0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D0440A" w:rsidRDefault="008F085F" w:rsidP="00770533">
            <w:pPr>
              <w:rPr>
                <w:rFonts w:ascii="Times New Roman" w:hAnsi="Times New Roman"/>
                <w:sz w:val="24"/>
                <w:szCs w:val="24"/>
              </w:rPr>
            </w:pPr>
            <w:r w:rsidRPr="00D0440A">
              <w:rPr>
                <w:rFonts w:ascii="Times New Roman" w:hAnsi="Times New Roman"/>
                <w:sz w:val="24"/>
                <w:szCs w:val="24"/>
              </w:rPr>
              <w:t>wszyscy nauczyciele języków obcych</w:t>
            </w:r>
          </w:p>
        </w:tc>
      </w:tr>
      <w:tr w:rsidR="008F085F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5346F" w:rsidRDefault="008F085F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 xml:space="preserve">Udział </w:t>
            </w:r>
            <w:r w:rsidR="00003E47" w:rsidRPr="0061308C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5C7912" w:rsidRPr="0061308C">
              <w:rPr>
                <w:rFonts w:ascii="Times New Roman" w:hAnsi="Times New Roman"/>
                <w:sz w:val="24"/>
                <w:szCs w:val="24"/>
              </w:rPr>
              <w:t>klas I</w:t>
            </w:r>
            <w:r w:rsidR="007F6395" w:rsidRPr="0061308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C7912" w:rsidRPr="0061308C">
              <w:rPr>
                <w:rFonts w:ascii="Times New Roman" w:hAnsi="Times New Roman"/>
                <w:sz w:val="24"/>
                <w:szCs w:val="24"/>
              </w:rPr>
              <w:t>III</w:t>
            </w:r>
            <w:r w:rsidRPr="0061308C">
              <w:rPr>
                <w:rFonts w:ascii="Times New Roman" w:hAnsi="Times New Roman"/>
                <w:sz w:val="24"/>
                <w:szCs w:val="24"/>
              </w:rPr>
              <w:t xml:space="preserve"> w przedstawieniu teatralnym w Teatrze Lubuskim</w:t>
            </w:r>
            <w:r w:rsidR="00150249" w:rsidRPr="0061308C">
              <w:rPr>
                <w:rFonts w:ascii="Times New Roman" w:hAnsi="Times New Roman"/>
                <w:sz w:val="24"/>
                <w:szCs w:val="24"/>
              </w:rPr>
              <w:t>.</w:t>
            </w:r>
            <w:r w:rsidR="00632D27" w:rsidRPr="0061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D0440A" w:rsidRDefault="008F085F" w:rsidP="00770533">
            <w:pPr>
              <w:rPr>
                <w:rFonts w:ascii="Times New Roman" w:hAnsi="Times New Roman"/>
                <w:sz w:val="24"/>
                <w:szCs w:val="24"/>
              </w:rPr>
            </w:pPr>
            <w:r w:rsidRPr="005C7912">
              <w:rPr>
                <w:rFonts w:ascii="Times New Roman" w:hAnsi="Times New Roman"/>
                <w:sz w:val="24"/>
                <w:szCs w:val="24"/>
              </w:rPr>
              <w:t>A. Deresz</w:t>
            </w:r>
            <w:r w:rsidR="00362EE2" w:rsidRPr="005C7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4104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4104" w:rsidRPr="00D0440A" w:rsidRDefault="00724104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4104" w:rsidRPr="00D0440A" w:rsidRDefault="00724104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>Udział uczniów w międzynarodowym konk</w:t>
            </w:r>
            <w:r w:rsidR="00A21B15" w:rsidRPr="0061308C">
              <w:rPr>
                <w:rFonts w:ascii="Times New Roman" w:hAnsi="Times New Roman"/>
                <w:sz w:val="24"/>
                <w:szCs w:val="24"/>
              </w:rPr>
              <w:t>ursie matematycznym „Kangur 2021</w:t>
            </w:r>
            <w:r w:rsidRPr="0061308C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104" w:rsidRPr="0061308C" w:rsidRDefault="00BB73E3" w:rsidP="00770533">
            <w:pPr>
              <w:rPr>
                <w:rFonts w:ascii="Times New Roman" w:hAnsi="Times New Roman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>E. Wasielewska</w:t>
            </w:r>
            <w:r w:rsidR="007F6395" w:rsidRPr="0061308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74C6E" w:rsidRPr="0061308C">
              <w:rPr>
                <w:rFonts w:ascii="Times New Roman" w:hAnsi="Times New Roman"/>
                <w:sz w:val="24"/>
                <w:szCs w:val="24"/>
              </w:rPr>
              <w:t xml:space="preserve"> koordynator</w:t>
            </w:r>
          </w:p>
        </w:tc>
      </w:tr>
      <w:tr w:rsidR="001675E1" w:rsidRPr="00020D11">
        <w:tblPrEx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75E1" w:rsidRPr="00D0440A" w:rsidRDefault="001675E1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75E1" w:rsidRPr="00D0440A" w:rsidRDefault="001675E1" w:rsidP="001675E1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61308C">
              <w:rPr>
                <w:rFonts w:ascii="Times New Roman" w:hAnsi="Times New Roman"/>
                <w:sz w:val="24"/>
                <w:szCs w:val="24"/>
              </w:rPr>
              <w:t>Konkurs Przyrodniczy Klubu Przyrodników w Świebodzinie.</w:t>
            </w:r>
            <w:r w:rsidRPr="001675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75E1" w:rsidRPr="00BB73E3" w:rsidRDefault="001675E1" w:rsidP="0077053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75E1">
              <w:rPr>
                <w:rFonts w:ascii="Times New Roman" w:hAnsi="Times New Roman"/>
                <w:sz w:val="24"/>
                <w:szCs w:val="24"/>
              </w:rPr>
              <w:t>I. Wąsicka</w:t>
            </w:r>
          </w:p>
        </w:tc>
      </w:tr>
      <w:tr w:rsidR="008F085F" w:rsidRPr="00020D11" w:rsidTr="00CD23E3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E5346F" w:rsidRDefault="008F085F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Dzień Kobiet</w:t>
            </w:r>
            <w:r w:rsidR="00003E47" w:rsidRPr="000B6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5C7912" w:rsidRDefault="005C7912" w:rsidP="007705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</w:t>
            </w:r>
            <w:r w:rsidR="007F6395" w:rsidRPr="005C79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8F085F" w:rsidRPr="00020D11" w:rsidTr="00DF5AC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77053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Default="008F085F" w:rsidP="00770533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Finał akcji „Twój grosz pomaga”</w:t>
            </w:r>
            <w:r w:rsidR="00AF1653" w:rsidRPr="000B68BA">
              <w:rPr>
                <w:rFonts w:ascii="Times New Roman" w:hAnsi="Times New Roman"/>
                <w:sz w:val="24"/>
                <w:szCs w:val="24"/>
              </w:rPr>
              <w:t>.</w:t>
            </w:r>
            <w:r w:rsidR="00632D27" w:rsidRPr="00762A3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D0440A" w:rsidRDefault="008F085F" w:rsidP="00770533">
            <w:pPr>
              <w:rPr>
                <w:rFonts w:ascii="Times New Roman" w:hAnsi="Times New Roman"/>
                <w:sz w:val="24"/>
                <w:szCs w:val="24"/>
              </w:rPr>
            </w:pPr>
            <w:r w:rsidRPr="00D0440A">
              <w:rPr>
                <w:rFonts w:ascii="Times New Roman" w:hAnsi="Times New Roman"/>
                <w:sz w:val="24"/>
                <w:szCs w:val="24"/>
              </w:rPr>
              <w:t>R. Lisowski, A. Skrzypczak</w:t>
            </w:r>
          </w:p>
        </w:tc>
      </w:tr>
      <w:tr w:rsidR="00DF5ACC" w:rsidRPr="00020D11" w:rsidTr="00CD23E3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ACC" w:rsidRPr="00020D11" w:rsidRDefault="00DF5ACC" w:rsidP="00DF5AC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5ACC" w:rsidRPr="00DF5ACC" w:rsidRDefault="00DF5ACC" w:rsidP="00DF5ACC">
            <w:pPr>
              <w:tabs>
                <w:tab w:val="left" w:pos="5140"/>
              </w:tabs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Szkolny Konkurs Recytatorski.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5ACC" w:rsidRPr="000B68BA" w:rsidRDefault="00DF5ACC" w:rsidP="00DF5ACC">
            <w:pPr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M. Morawska – Borysewicz</w:t>
            </w:r>
            <w:r w:rsidRPr="000B68BA">
              <w:rPr>
                <w:rFonts w:ascii="Times New Roman" w:hAnsi="Times New Roman"/>
                <w:sz w:val="24"/>
                <w:szCs w:val="24"/>
              </w:rPr>
              <w:br/>
              <w:t>A. Witkowska</w:t>
            </w:r>
          </w:p>
        </w:tc>
      </w:tr>
    </w:tbl>
    <w:p w:rsidR="008F085F" w:rsidRPr="00B45F55" w:rsidRDefault="008F085F" w:rsidP="006A28CE">
      <w:pPr>
        <w:autoSpaceDE w:val="0"/>
        <w:autoSpaceDN w:val="0"/>
        <w:adjustRightInd w:val="0"/>
        <w:spacing w:after="160"/>
        <w:rPr>
          <w:rFonts w:cs="Calibri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80" w:rsidRDefault="00762780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23E3">
        <w:rPr>
          <w:rFonts w:ascii="Times New Roman" w:hAnsi="Times New Roman"/>
          <w:b/>
          <w:bCs/>
          <w:sz w:val="24"/>
          <w:szCs w:val="24"/>
        </w:rPr>
        <w:lastRenderedPageBreak/>
        <w:t>KWIECIE</w:t>
      </w:r>
      <w:r>
        <w:rPr>
          <w:rFonts w:ascii="Times New Roman" w:hAnsi="Times New Roman"/>
          <w:b/>
          <w:bCs/>
          <w:sz w:val="24"/>
          <w:szCs w:val="24"/>
        </w:rPr>
        <w:t>Ń</w:t>
      </w:r>
    </w:p>
    <w:tbl>
      <w:tblPr>
        <w:tblW w:w="136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4"/>
        <w:gridCol w:w="9054"/>
        <w:gridCol w:w="3849"/>
      </w:tblGrid>
      <w:tr w:rsidR="008F085F" w:rsidRPr="00020D11">
        <w:trPr>
          <w:trHeight w:val="57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52B05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52B05">
            <w:pPr>
              <w:autoSpaceDE w:val="0"/>
              <w:autoSpaceDN w:val="0"/>
              <w:adjustRightInd w:val="0"/>
              <w:spacing w:after="160"/>
              <w:ind w:left="72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 w:rsidP="00A52B0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>
        <w:trPr>
          <w:trHeight w:val="55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0F3DC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AE2E23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Udział uczniów w konkursie pt. „Międzynarodowy konkurs Matematyka bez Granic”.</w:t>
            </w:r>
            <w:r w:rsidRPr="00BB73E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D0440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D0440A" w:rsidRDefault="008F085F" w:rsidP="00D21A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40A">
              <w:rPr>
                <w:rFonts w:ascii="Times New Roman" w:hAnsi="Times New Roman"/>
                <w:sz w:val="24"/>
                <w:szCs w:val="24"/>
              </w:rPr>
              <w:t>E. Minzger – koordynator</w:t>
            </w:r>
          </w:p>
        </w:tc>
      </w:tr>
      <w:tr w:rsidR="008F085F" w:rsidRPr="00020D11" w:rsidTr="00C368C6">
        <w:trPr>
          <w:trHeight w:val="58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CE6C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E5346F" w:rsidRDefault="008F085F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Konkurs matematyczny dla edukacji wczesnoszkolnej „Kwiecień z matematyką”.</w:t>
            </w:r>
            <w:r w:rsidR="002154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C8153E" w:rsidRPr="00720B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B68BA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A. Ciszak</w:t>
            </w:r>
            <w:r w:rsidR="00E5346F" w:rsidRPr="000B68BA">
              <w:rPr>
                <w:rFonts w:ascii="Times New Roman" w:hAnsi="Times New Roman"/>
                <w:sz w:val="24"/>
                <w:szCs w:val="24"/>
              </w:rPr>
              <w:t>, I. Jersz, A. Deresz</w:t>
            </w:r>
          </w:p>
        </w:tc>
      </w:tr>
      <w:tr w:rsidR="001966F9" w:rsidRPr="00020D11" w:rsidTr="00C368C6">
        <w:trPr>
          <w:trHeight w:val="58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66F9" w:rsidRPr="00020D11" w:rsidRDefault="001966F9" w:rsidP="00CE6C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966F9" w:rsidRPr="001966F9" w:rsidRDefault="001966F9" w:rsidP="001966F9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Szkolny Konkurs Informatyczny – Utwórz grę w programie Skretch.</w:t>
            </w:r>
            <w:r w:rsidR="002154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966F9" w:rsidRPr="000B68BA" w:rsidRDefault="001966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E. Tront, T. Skierski</w:t>
            </w:r>
          </w:p>
        </w:tc>
      </w:tr>
      <w:tr w:rsidR="008F085F" w:rsidRPr="00020D11">
        <w:trPr>
          <w:trHeight w:val="46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CE6C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C2498B" w:rsidRDefault="008F085F" w:rsidP="00B05040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Kiermasz ozdób wielkanocnych</w:t>
            </w:r>
            <w:r w:rsidR="00D0440A" w:rsidRPr="000B68BA">
              <w:rPr>
                <w:rFonts w:ascii="Times New Roman" w:hAnsi="Times New Roman"/>
                <w:sz w:val="24"/>
                <w:szCs w:val="24"/>
              </w:rPr>
              <w:t>.</w:t>
            </w:r>
            <w:r w:rsidR="00632D2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B68BA" w:rsidRDefault="00993761" w:rsidP="00B050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D. Heliń</w:t>
            </w:r>
            <w:r w:rsidR="008F085F" w:rsidRPr="000B68BA">
              <w:rPr>
                <w:rFonts w:ascii="Times New Roman" w:hAnsi="Times New Roman"/>
                <w:sz w:val="24"/>
                <w:szCs w:val="24"/>
              </w:rPr>
              <w:t>ska, G. Klimek</w:t>
            </w:r>
            <w:r w:rsidR="006729E8" w:rsidRPr="000B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 w:rsidRPr="000B68BA">
              <w:rPr>
                <w:rFonts w:ascii="Times New Roman" w:hAnsi="Times New Roman"/>
                <w:sz w:val="24"/>
                <w:szCs w:val="24"/>
              </w:rPr>
              <w:t>–</w:t>
            </w:r>
            <w:r w:rsidR="008F085F" w:rsidRPr="000B68BA">
              <w:rPr>
                <w:rFonts w:ascii="Times New Roman" w:hAnsi="Times New Roman"/>
                <w:sz w:val="24"/>
                <w:szCs w:val="24"/>
              </w:rPr>
              <w:t xml:space="preserve"> Żołnowski</w:t>
            </w:r>
            <w:r w:rsidR="008F085F" w:rsidRPr="000B68BA">
              <w:rPr>
                <w:rFonts w:ascii="Times New Roman" w:hAnsi="Times New Roman"/>
                <w:sz w:val="24"/>
                <w:szCs w:val="24"/>
              </w:rPr>
              <w:br/>
              <w:t>Klub Małego Księcia</w:t>
            </w:r>
          </w:p>
        </w:tc>
      </w:tr>
      <w:tr w:rsidR="008F085F" w:rsidRPr="00020D11">
        <w:trPr>
          <w:trHeight w:val="460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CE6C3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80" w:after="0"/>
              <w:jc w:val="center"/>
              <w:rPr>
                <w:rFonts w:cs="Calibri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D0440A" w:rsidRDefault="008F085F" w:rsidP="00DF7E70">
            <w:pPr>
              <w:autoSpaceDE w:val="0"/>
              <w:autoSpaceDN w:val="0"/>
              <w:adjustRightInd w:val="0"/>
              <w:spacing w:before="80"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 xml:space="preserve">Wielkanocny konkurs plastyczny dla </w:t>
            </w:r>
            <w:r w:rsidR="002E67DB" w:rsidRPr="000B68BA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DF7E70" w:rsidRPr="000B68BA">
              <w:rPr>
                <w:rFonts w:ascii="Times New Roman" w:hAnsi="Times New Roman"/>
                <w:sz w:val="24"/>
                <w:szCs w:val="24"/>
              </w:rPr>
              <w:t>klas I – III</w:t>
            </w:r>
            <w:r w:rsidR="00C368C6" w:rsidRPr="000B68BA">
              <w:rPr>
                <w:rFonts w:ascii="Times New Roman" w:hAnsi="Times New Roman"/>
                <w:sz w:val="24"/>
                <w:szCs w:val="24"/>
              </w:rPr>
              <w:t>.</w:t>
            </w:r>
            <w:r w:rsidR="00D0440A" w:rsidRPr="00D04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B68BA" w:rsidRDefault="00E5346F" w:rsidP="00E53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I.</w:t>
            </w:r>
            <w:r w:rsidR="001966F9" w:rsidRPr="000B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8BA">
              <w:rPr>
                <w:rFonts w:ascii="Times New Roman" w:hAnsi="Times New Roman"/>
                <w:sz w:val="24"/>
                <w:szCs w:val="24"/>
              </w:rPr>
              <w:t>Jersz, M. Sidoruk</w:t>
            </w:r>
          </w:p>
        </w:tc>
      </w:tr>
    </w:tbl>
    <w:p w:rsidR="00D54D34" w:rsidRDefault="00D54D34" w:rsidP="00762780">
      <w:pPr>
        <w:autoSpaceDE w:val="0"/>
        <w:autoSpaceDN w:val="0"/>
        <w:adjustRightInd w:val="0"/>
        <w:spacing w:after="160"/>
        <w:rPr>
          <w:rFonts w:ascii="Times New Roman" w:hAnsi="Times New Roman"/>
          <w:b/>
          <w:bCs/>
          <w:sz w:val="24"/>
          <w:szCs w:val="24"/>
        </w:rPr>
      </w:pPr>
    </w:p>
    <w:p w:rsidR="008F085F" w:rsidRPr="007D0F36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F36">
        <w:rPr>
          <w:rFonts w:ascii="Times New Roman" w:hAnsi="Times New Roman"/>
          <w:b/>
          <w:bCs/>
          <w:sz w:val="24"/>
          <w:szCs w:val="24"/>
        </w:rPr>
        <w:t>MAJ</w:t>
      </w:r>
    </w:p>
    <w:tbl>
      <w:tblPr>
        <w:tblW w:w="136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46"/>
        <w:gridCol w:w="9151"/>
        <w:gridCol w:w="3740"/>
      </w:tblGrid>
      <w:tr w:rsidR="008F085F" w:rsidRPr="00020D11">
        <w:trPr>
          <w:trHeight w:val="55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</w:t>
            </w:r>
            <w:r w:rsidRPr="00020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/>
              <w:ind w:left="36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B7CC2" w:rsidRDefault="008F085F" w:rsidP="002154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 xml:space="preserve">Konkurs ortograficzny dla </w:t>
            </w:r>
            <w:r w:rsidR="006D0F8C" w:rsidRPr="000B68BA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0D7015" w:rsidRPr="000B68BA">
              <w:rPr>
                <w:rFonts w:ascii="Times New Roman" w:hAnsi="Times New Roman"/>
                <w:sz w:val="24"/>
                <w:szCs w:val="24"/>
              </w:rPr>
              <w:t>klas II</w:t>
            </w:r>
            <w:r w:rsidR="007F6395" w:rsidRPr="000B6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678" w:rsidRPr="000B68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7015" w:rsidRPr="000B68BA">
              <w:rPr>
                <w:rFonts w:ascii="Times New Roman" w:hAnsi="Times New Roman"/>
                <w:sz w:val="24"/>
                <w:szCs w:val="24"/>
              </w:rPr>
              <w:t>III</w:t>
            </w:r>
            <w:r w:rsidR="006D0F8C" w:rsidRPr="000B68BA">
              <w:rPr>
                <w:rFonts w:ascii="Times New Roman" w:hAnsi="Times New Roman"/>
                <w:sz w:val="24"/>
                <w:szCs w:val="24"/>
              </w:rPr>
              <w:t>.</w:t>
            </w:r>
            <w:r w:rsidR="002154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EB7CC2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C7912">
              <w:rPr>
                <w:rFonts w:ascii="Times New Roman" w:hAnsi="Times New Roman"/>
                <w:sz w:val="24"/>
                <w:szCs w:val="24"/>
              </w:rPr>
              <w:t>A. Witkowska</w:t>
            </w:r>
          </w:p>
        </w:tc>
      </w:tr>
      <w:tr w:rsidR="00EB7CC2" w:rsidRPr="00020D11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7CC2" w:rsidRPr="00020D11" w:rsidRDefault="00EB7CC2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7CC2" w:rsidRPr="00987B5C" w:rsidRDefault="00EB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Spotkanie z leśnikiem cz. 2.</w:t>
            </w:r>
            <w:r w:rsidR="002154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7CC2" w:rsidRPr="000B68BA" w:rsidRDefault="00EB7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M. Górska</w:t>
            </w:r>
          </w:p>
        </w:tc>
      </w:tr>
      <w:tr w:rsidR="008F085F" w:rsidRPr="00020D11">
        <w:trPr>
          <w:trHeight w:val="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6C0B27" w:rsidRDefault="008F085F" w:rsidP="009F6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0B68BA">
              <w:rPr>
                <w:rFonts w:ascii="Times New Roman" w:hAnsi="Times New Roman"/>
                <w:sz w:val="24"/>
                <w:szCs w:val="24"/>
              </w:rPr>
              <w:t>Mistrzostwa Miasta Pracowników Oświaty w Siatkówce Plażowej.</w:t>
            </w:r>
            <w:r w:rsidRPr="006C0B27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ind w:left="424" w:hanging="204"/>
              <w:rPr>
                <w:rFonts w:cs="Calibri"/>
                <w:color w:val="000000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6729E8" w:rsidRDefault="008F085F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6729E8">
              <w:rPr>
                <w:rFonts w:ascii="Times New Roman" w:hAnsi="Times New Roman"/>
                <w:sz w:val="24"/>
                <w:szCs w:val="24"/>
              </w:rPr>
              <w:t>E. Oraczewska</w:t>
            </w:r>
            <w:r w:rsidRPr="006729E8">
              <w:rPr>
                <w:rFonts w:ascii="Times New Roman" w:hAnsi="Times New Roman"/>
                <w:sz w:val="24"/>
                <w:szCs w:val="24"/>
              </w:rPr>
              <w:br/>
              <w:t>nauczyciele wychowania fizycznego</w:t>
            </w:r>
          </w:p>
        </w:tc>
      </w:tr>
      <w:tr w:rsidR="008F085F" w:rsidRPr="00020D11">
        <w:trPr>
          <w:trHeight w:val="69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6C0B27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8000"/>
              </w:rPr>
            </w:pPr>
            <w:r w:rsidRPr="00C206AF">
              <w:rPr>
                <w:rFonts w:ascii="Times New Roman" w:hAnsi="Times New Roman"/>
                <w:sz w:val="24"/>
                <w:szCs w:val="24"/>
              </w:rPr>
              <w:t>Organizacja Przeglądu Zespołów Tanecznych dla uczniów szkół podstawowych rejonu zielonogórskiego.</w:t>
            </w:r>
            <w:r w:rsidRPr="00FD77F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6729E8" w:rsidRDefault="006729E8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6729E8">
              <w:rPr>
                <w:rFonts w:ascii="Times New Roman" w:hAnsi="Times New Roman"/>
                <w:sz w:val="24"/>
                <w:szCs w:val="24"/>
              </w:rPr>
              <w:t>K. Jagiełowicz</w:t>
            </w:r>
            <w:r w:rsidR="008F085F" w:rsidRPr="0067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E8">
              <w:rPr>
                <w:rFonts w:ascii="Times New Roman" w:hAnsi="Times New Roman"/>
                <w:sz w:val="24"/>
                <w:szCs w:val="24"/>
              </w:rPr>
              <w:br/>
            </w:r>
            <w:r w:rsidR="008F085F" w:rsidRPr="006729E8">
              <w:rPr>
                <w:rFonts w:ascii="Times New Roman" w:hAnsi="Times New Roman"/>
                <w:sz w:val="24"/>
                <w:szCs w:val="24"/>
              </w:rPr>
              <w:t>K. Bogusz</w:t>
            </w:r>
          </w:p>
        </w:tc>
      </w:tr>
      <w:tr w:rsidR="008F085F" w:rsidRPr="00020D11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D5119" w:rsidRDefault="008F085F" w:rsidP="00BB05A7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FF0000"/>
              </w:rPr>
            </w:pPr>
            <w:r w:rsidRPr="00C206AF">
              <w:rPr>
                <w:rFonts w:ascii="Times New Roman" w:hAnsi="Times New Roman"/>
                <w:sz w:val="24"/>
                <w:szCs w:val="24"/>
              </w:rPr>
              <w:t>Kto czyta nie błądzi – cykl konkursów.</w:t>
            </w:r>
            <w:r w:rsidRPr="0067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6729E8" w:rsidRDefault="00B10273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Żurowska</w:t>
            </w:r>
            <w:r w:rsidRPr="00C206AF">
              <w:rPr>
                <w:rFonts w:ascii="Times New Roman" w:hAnsi="Times New Roman"/>
                <w:sz w:val="24"/>
                <w:szCs w:val="24"/>
              </w:rPr>
              <w:t>, I. Dec</w:t>
            </w:r>
          </w:p>
        </w:tc>
      </w:tr>
      <w:tr w:rsidR="008F085F" w:rsidRPr="00020D11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3B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5A67DB" w:rsidRDefault="008F085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8000"/>
              </w:rPr>
            </w:pPr>
            <w:r w:rsidRPr="00C206AF">
              <w:rPr>
                <w:rFonts w:ascii="Times New Roman" w:hAnsi="Times New Roman"/>
                <w:sz w:val="24"/>
                <w:szCs w:val="24"/>
              </w:rPr>
              <w:t>Bieg patrolowy pod hasłem „Wierni tradycji”.</w:t>
            </w:r>
            <w:r w:rsidRPr="00D44A5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6729E8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6729E8">
              <w:rPr>
                <w:rFonts w:ascii="Times New Roman" w:hAnsi="Times New Roman"/>
                <w:sz w:val="24"/>
                <w:szCs w:val="24"/>
              </w:rPr>
              <w:t>R. Lisowski</w:t>
            </w:r>
          </w:p>
        </w:tc>
      </w:tr>
      <w:tr w:rsidR="008F085F" w:rsidRPr="00020D11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5346F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06AF">
              <w:rPr>
                <w:rFonts w:ascii="Times New Roman" w:hAnsi="Times New Roman"/>
                <w:sz w:val="24"/>
                <w:szCs w:val="24"/>
              </w:rPr>
              <w:t>Dzień Zwycięstwa – wyjazd do Jednostki wojskowej w Czerwieńsku.</w:t>
            </w:r>
            <w:r w:rsidR="0021548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E5346F" w:rsidRDefault="008F085F" w:rsidP="00A769B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C7912">
              <w:rPr>
                <w:rFonts w:ascii="Times New Roman" w:hAnsi="Times New Roman"/>
                <w:sz w:val="24"/>
                <w:szCs w:val="24"/>
              </w:rPr>
              <w:t>A. Deresz</w:t>
            </w:r>
          </w:p>
        </w:tc>
      </w:tr>
      <w:tr w:rsidR="008F085F" w:rsidRPr="00020D11">
        <w:trPr>
          <w:trHeight w:val="49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E5346F" w:rsidRDefault="008F085F" w:rsidP="00E172B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6AF">
              <w:rPr>
                <w:rFonts w:ascii="Times New Roman" w:hAnsi="Times New Roman"/>
                <w:sz w:val="24"/>
                <w:szCs w:val="24"/>
              </w:rPr>
              <w:t>Dzień Rodziny – festyn Rady Rodziców.</w:t>
            </w:r>
            <w:r w:rsidRPr="00C0504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20D11" w:rsidRDefault="008F085F" w:rsidP="00A769BA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D11">
              <w:rPr>
                <w:rFonts w:ascii="Times New Roman" w:hAnsi="Times New Roman"/>
                <w:color w:val="000000"/>
                <w:sz w:val="24"/>
                <w:szCs w:val="24"/>
              </w:rPr>
              <w:t>Rada Rodziców</w:t>
            </w:r>
          </w:p>
        </w:tc>
      </w:tr>
    </w:tbl>
    <w:p w:rsidR="008F085F" w:rsidRDefault="008F085F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0D5119" w:rsidRPr="00A769BA" w:rsidRDefault="000D5119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Pr="006F5069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5069">
        <w:rPr>
          <w:rFonts w:ascii="Times New Roman" w:hAnsi="Times New Roman"/>
          <w:b/>
          <w:bCs/>
          <w:sz w:val="24"/>
          <w:szCs w:val="24"/>
        </w:rPr>
        <w:t>CZERWIEC</w:t>
      </w:r>
    </w:p>
    <w:tbl>
      <w:tblPr>
        <w:tblW w:w="136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"/>
        <w:gridCol w:w="9184"/>
        <w:gridCol w:w="3744"/>
      </w:tblGrid>
      <w:tr w:rsidR="008F085F" w:rsidRPr="00020D11" w:rsidTr="005A67DB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5A67DB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0"/>
              <w:ind w:left="720" w:hanging="360"/>
              <w:jc w:val="center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F085F" w:rsidRPr="00020D11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20D11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8F085F" w:rsidRPr="00020D11" w:rsidTr="003E78EE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20D11" w:rsidRDefault="008F085F" w:rsidP="003F437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006ADD" w:rsidRDefault="008F08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3489D">
              <w:rPr>
                <w:rFonts w:ascii="Times New Roman" w:hAnsi="Times New Roman"/>
                <w:sz w:val="24"/>
                <w:szCs w:val="24"/>
              </w:rPr>
              <w:t>Dzień Dziecka – Dniem Sportu.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8F085F" w:rsidRPr="00006ADD" w:rsidRDefault="008F085F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B05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0D5119" w:rsidRDefault="008F085F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D5119">
              <w:rPr>
                <w:rFonts w:ascii="Times New Roman" w:hAnsi="Times New Roman"/>
                <w:sz w:val="24"/>
                <w:szCs w:val="24"/>
              </w:rPr>
              <w:t xml:space="preserve">M. Kasperowicz </w:t>
            </w:r>
            <w:r w:rsidRPr="000D5119">
              <w:rPr>
                <w:rFonts w:ascii="Times New Roman" w:hAnsi="Times New Roman"/>
                <w:sz w:val="24"/>
                <w:szCs w:val="24"/>
              </w:rPr>
              <w:br/>
              <w:t>nauczyciele wychowania fizycznego</w:t>
            </w:r>
          </w:p>
        </w:tc>
      </w:tr>
      <w:tr w:rsidR="004D0404" w:rsidRPr="00020D11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020D11" w:rsidRDefault="004D0404" w:rsidP="004D04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6E4A0B" w:rsidRDefault="004D0404" w:rsidP="004D040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53489D">
              <w:rPr>
                <w:rFonts w:ascii="Times New Roman" w:hAnsi="Times New Roman"/>
                <w:sz w:val="24"/>
                <w:szCs w:val="24"/>
              </w:rPr>
              <w:t>Szkolny konkurs krajoznawczo</w:t>
            </w:r>
            <w:r w:rsidR="006E4A0B" w:rsidRPr="0053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395" w:rsidRPr="0053489D">
              <w:rPr>
                <w:rFonts w:ascii="Times New Roman" w:hAnsi="Times New Roman"/>
                <w:sz w:val="24"/>
                <w:szCs w:val="24"/>
              </w:rPr>
              <w:t>–</w:t>
            </w:r>
            <w:r w:rsidR="006E4A0B" w:rsidRPr="0053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89D">
              <w:rPr>
                <w:rFonts w:ascii="Times New Roman" w:hAnsi="Times New Roman"/>
                <w:sz w:val="24"/>
                <w:szCs w:val="24"/>
              </w:rPr>
              <w:t>historyczny „Czy znasz swoje miasto?”</w:t>
            </w:r>
            <w:r w:rsidR="00ED008A" w:rsidRPr="00D44A5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404" w:rsidRPr="00020D11" w:rsidRDefault="004D0404" w:rsidP="004D04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0D11">
              <w:rPr>
                <w:rFonts w:ascii="Times New Roman" w:hAnsi="Times New Roman"/>
                <w:sz w:val="24"/>
                <w:szCs w:val="24"/>
              </w:rPr>
              <w:t>R. Lisowski</w:t>
            </w:r>
          </w:p>
        </w:tc>
      </w:tr>
      <w:tr w:rsidR="004D0404" w:rsidRPr="00020D11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020D11" w:rsidRDefault="004D0404" w:rsidP="004D04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0D5119" w:rsidRDefault="004D0404" w:rsidP="004D04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89D">
              <w:rPr>
                <w:rFonts w:ascii="Times New Roman" w:hAnsi="Times New Roman"/>
                <w:sz w:val="24"/>
                <w:szCs w:val="24"/>
              </w:rPr>
              <w:t>Wymiana ze szkołą  partnerską w Cottbus.</w:t>
            </w:r>
            <w:r w:rsidRPr="000A4C2E">
              <w:rPr>
                <w:rFonts w:ascii="Times New Roman" w:hAnsi="Times New Roman"/>
                <w:color w:val="008000"/>
                <w:sz w:val="24"/>
                <w:szCs w:val="24"/>
              </w:rPr>
              <w:t xml:space="preserve"> </w:t>
            </w:r>
          </w:p>
          <w:p w:rsidR="004D0404" w:rsidRPr="000A4C2E" w:rsidRDefault="004D0404" w:rsidP="004D0404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8000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404" w:rsidRPr="000D5119" w:rsidRDefault="004D0404" w:rsidP="004D0404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D5119">
              <w:rPr>
                <w:rFonts w:ascii="Times New Roman" w:hAnsi="Times New Roman"/>
                <w:sz w:val="24"/>
                <w:szCs w:val="24"/>
              </w:rPr>
              <w:t>I. Rożek</w:t>
            </w:r>
          </w:p>
        </w:tc>
      </w:tr>
      <w:tr w:rsidR="004D0404" w:rsidRPr="00020D11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0404" w:rsidRPr="00020D11" w:rsidRDefault="004D0404" w:rsidP="004D04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8E67D1" w:rsidRDefault="004D0404" w:rsidP="00ED008A">
            <w:pPr>
              <w:tabs>
                <w:tab w:val="left" w:pos="1"/>
              </w:tabs>
              <w:autoSpaceDE w:val="0"/>
              <w:autoSpaceDN w:val="0"/>
              <w:adjustRightInd w:val="0"/>
              <w:spacing w:after="0"/>
              <w:ind w:left="293" w:hanging="513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B7CC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  </w:t>
            </w:r>
            <w:r w:rsidRPr="0053489D">
              <w:rPr>
                <w:rFonts w:ascii="Times New Roman" w:hAnsi="Times New Roman"/>
                <w:sz w:val="24"/>
                <w:szCs w:val="24"/>
              </w:rPr>
              <w:t>Dzień Sportu z MOSiR.</w:t>
            </w:r>
            <w:r w:rsidR="00ED008A" w:rsidRPr="00EB7CC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404" w:rsidRPr="000D5119" w:rsidRDefault="004D0404" w:rsidP="004D0404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D5119">
              <w:rPr>
                <w:rFonts w:ascii="Times New Roman" w:hAnsi="Times New Roman"/>
                <w:sz w:val="24"/>
                <w:szCs w:val="24"/>
              </w:rPr>
              <w:t>A. Mogilnicka</w:t>
            </w:r>
          </w:p>
        </w:tc>
      </w:tr>
      <w:tr w:rsidR="004D0404" w:rsidRPr="00020D11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0404" w:rsidRPr="008E67D1" w:rsidRDefault="004D0404" w:rsidP="004D04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0404" w:rsidRPr="008E67D1" w:rsidRDefault="00BF295D" w:rsidP="00ED008A">
            <w:pPr>
              <w:tabs>
                <w:tab w:val="left" w:pos="1"/>
              </w:tabs>
              <w:autoSpaceDE w:val="0"/>
              <w:autoSpaceDN w:val="0"/>
              <w:adjustRightInd w:val="0"/>
              <w:spacing w:after="0"/>
              <w:ind w:left="293" w:hanging="513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EB7CC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  </w:t>
            </w:r>
            <w:r w:rsidR="004D0404" w:rsidRPr="0053489D">
              <w:rPr>
                <w:rFonts w:ascii="Times New Roman" w:hAnsi="Times New Roman"/>
                <w:sz w:val="24"/>
                <w:szCs w:val="24"/>
              </w:rPr>
              <w:t xml:space="preserve">Konkurs pływacki dla </w:t>
            </w:r>
            <w:r w:rsidRPr="0053489D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6B6567" w:rsidRPr="0053489D">
              <w:rPr>
                <w:rFonts w:ascii="Times New Roman" w:hAnsi="Times New Roman"/>
                <w:sz w:val="24"/>
                <w:szCs w:val="24"/>
              </w:rPr>
              <w:t>klas II</w:t>
            </w:r>
            <w:r w:rsidR="004D0404" w:rsidRPr="0053489D">
              <w:rPr>
                <w:rFonts w:ascii="Times New Roman" w:hAnsi="Times New Roman"/>
                <w:sz w:val="24"/>
                <w:szCs w:val="24"/>
              </w:rPr>
              <w:t>.</w:t>
            </w:r>
            <w:r w:rsidR="004D0404" w:rsidRPr="00046EE7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0404" w:rsidRPr="000D5119" w:rsidRDefault="00EB7CC2" w:rsidP="006E4A0B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3489D">
              <w:rPr>
                <w:rFonts w:ascii="Times New Roman" w:hAnsi="Times New Roman"/>
                <w:sz w:val="24"/>
                <w:szCs w:val="24"/>
              </w:rPr>
              <w:t>W.</w:t>
            </w:r>
            <w:r w:rsidR="000744EE" w:rsidRPr="00534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89D">
              <w:rPr>
                <w:rFonts w:ascii="Times New Roman" w:hAnsi="Times New Roman"/>
                <w:sz w:val="24"/>
                <w:szCs w:val="24"/>
              </w:rPr>
              <w:t>Dudziak</w:t>
            </w:r>
            <w:r w:rsidR="006E4A0B" w:rsidRPr="000D5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404" w:rsidRPr="000D5119">
              <w:rPr>
                <w:rFonts w:ascii="Times New Roman" w:hAnsi="Times New Roman"/>
                <w:sz w:val="24"/>
                <w:szCs w:val="24"/>
              </w:rPr>
              <w:t xml:space="preserve">we współpracy z CRS </w:t>
            </w:r>
          </w:p>
        </w:tc>
      </w:tr>
    </w:tbl>
    <w:p w:rsidR="00C42B59" w:rsidRDefault="00C42B59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C42B59" w:rsidRDefault="00C42B59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1F6EFC" w:rsidRPr="00611BA9" w:rsidRDefault="001F6EFC" w:rsidP="00490F53">
      <w:pPr>
        <w:autoSpaceDE w:val="0"/>
        <w:autoSpaceDN w:val="0"/>
        <w:adjustRightInd w:val="0"/>
        <w:spacing w:after="160"/>
        <w:rPr>
          <w:rFonts w:cs="Calibri"/>
        </w:rPr>
      </w:pPr>
    </w:p>
    <w:p w:rsidR="008F085F" w:rsidRDefault="008F085F" w:rsidP="00490F53">
      <w:pPr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CC2">
        <w:rPr>
          <w:rFonts w:ascii="Times New Roman" w:hAnsi="Times New Roman"/>
          <w:b/>
          <w:bCs/>
          <w:sz w:val="24"/>
          <w:szCs w:val="24"/>
        </w:rPr>
        <w:t>CA</w:t>
      </w:r>
      <w:r>
        <w:rPr>
          <w:rFonts w:ascii="Times New Roman" w:hAnsi="Times New Roman"/>
          <w:b/>
          <w:bCs/>
          <w:sz w:val="24"/>
          <w:szCs w:val="24"/>
        </w:rPr>
        <w:t>ŁY ROK</w:t>
      </w:r>
    </w:p>
    <w:tbl>
      <w:tblPr>
        <w:tblW w:w="1363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66"/>
        <w:gridCol w:w="9131"/>
        <w:gridCol w:w="3740"/>
      </w:tblGrid>
      <w:tr w:rsidR="008F085F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B7CC2" w:rsidRDefault="008F085F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  <w:r w:rsidRPr="00EB7CC2">
              <w:rPr>
                <w:rFonts w:ascii="Times New Roman" w:hAnsi="Times New Roman"/>
                <w:b/>
                <w:bCs/>
                <w:sz w:val="24"/>
                <w:szCs w:val="24"/>
              </w:rPr>
              <w:t>L. p</w:t>
            </w:r>
            <w:r w:rsidRPr="00EB7C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085F" w:rsidRPr="00EB7CC2" w:rsidRDefault="008F085F" w:rsidP="00BA6984">
            <w:pPr>
              <w:tabs>
                <w:tab w:val="left" w:pos="2832"/>
                <w:tab w:val="center" w:pos="4637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cs="Calibri"/>
              </w:rPr>
            </w:pPr>
            <w:r w:rsidRPr="00EB7C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EB7C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ZADANIA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085F" w:rsidRPr="00EB7CC2" w:rsidRDefault="008F085F" w:rsidP="0048698F">
            <w:pPr>
              <w:tabs>
                <w:tab w:val="left" w:pos="336"/>
                <w:tab w:val="center" w:pos="1762"/>
              </w:tabs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EB7C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EB7C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ODPOWIEDZIALNI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611BA9" w:rsidRDefault="00C42B59" w:rsidP="00C42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C42B5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Udział uczniów w projekcie „Lepsza szkoła” (GWO)</w:t>
            </w:r>
            <w:r w:rsidRPr="001B46D5">
              <w:t xml:space="preserve"> – </w:t>
            </w:r>
            <w:r w:rsidR="00A57963" w:rsidRPr="001B46D5">
              <w:rPr>
                <w:rFonts w:ascii="Times New Roman" w:hAnsi="Times New Roman"/>
                <w:sz w:val="24"/>
                <w:szCs w:val="24"/>
              </w:rPr>
              <w:t>klasy czwarte, szóste i klasy siódme</w:t>
            </w:r>
            <w:r w:rsidRPr="001B46D5">
              <w:rPr>
                <w:rFonts w:ascii="Times New Roman" w:hAnsi="Times New Roman"/>
                <w:sz w:val="24"/>
                <w:szCs w:val="24"/>
              </w:rPr>
              <w:t>.</w:t>
            </w:r>
            <w:r w:rsidRPr="00020D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20D11" w:rsidRDefault="00C768C7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Minzger</w:t>
            </w:r>
            <w:r w:rsidR="00A57963" w:rsidRPr="001B46D5">
              <w:rPr>
                <w:rFonts w:ascii="Times New Roman" w:hAnsi="Times New Roman"/>
                <w:sz w:val="24"/>
                <w:szCs w:val="24"/>
              </w:rPr>
              <w:t>, E. Wasielewska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42B59" w:rsidRPr="00020D11">
              <w:rPr>
                <w:rFonts w:ascii="Times New Roman" w:hAnsi="Times New Roman"/>
                <w:sz w:val="24"/>
                <w:szCs w:val="24"/>
              </w:rPr>
              <w:t>nauczyciele języka polskiego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C42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3878D1" w:rsidRDefault="00D973EE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Pory Roku z SP13</w:t>
            </w:r>
            <w:r w:rsidR="00C42B59" w:rsidRPr="001B46D5">
              <w:rPr>
                <w:rFonts w:cs="Calibri"/>
                <w:sz w:val="24"/>
                <w:szCs w:val="24"/>
              </w:rPr>
              <w:t xml:space="preserve"> –</w:t>
            </w:r>
            <w:r w:rsidR="00C42B59" w:rsidRPr="001B46D5">
              <w:rPr>
                <w:rFonts w:ascii="Times New Roman" w:hAnsi="Times New Roman"/>
                <w:sz w:val="24"/>
                <w:szCs w:val="24"/>
              </w:rPr>
              <w:t xml:space="preserve"> Fest</w:t>
            </w:r>
            <w:r w:rsidR="007F6395" w:rsidRPr="001B46D5">
              <w:rPr>
                <w:rFonts w:ascii="Times New Roman" w:hAnsi="Times New Roman"/>
                <w:sz w:val="24"/>
                <w:szCs w:val="24"/>
              </w:rPr>
              <w:t xml:space="preserve">iwal Przedszkolnych Talentów – </w:t>
            </w:r>
            <w:r w:rsidR="00C42B59" w:rsidRPr="001B46D5">
              <w:rPr>
                <w:rFonts w:ascii="Times New Roman" w:hAnsi="Times New Roman"/>
                <w:sz w:val="24"/>
                <w:szCs w:val="24"/>
              </w:rPr>
              <w:t>3 etapy</w:t>
            </w:r>
            <w:r w:rsidR="00C42B59" w:rsidRPr="001B46D5">
              <w:rPr>
                <w:rFonts w:cs="Calibri"/>
                <w:sz w:val="24"/>
                <w:szCs w:val="24"/>
              </w:rPr>
              <w:t xml:space="preserve"> </w:t>
            </w:r>
            <w:r w:rsidR="00C42B59" w:rsidRPr="001B46D5">
              <w:rPr>
                <w:rFonts w:ascii="Times New Roman" w:hAnsi="Times New Roman"/>
                <w:sz w:val="24"/>
                <w:szCs w:val="24"/>
              </w:rPr>
              <w:t>„Dzisiaj Przedszkolaki Jutro Pierwszaki”</w:t>
            </w:r>
            <w:r w:rsidR="00C42B59" w:rsidRPr="001B46D5">
              <w:rPr>
                <w:rFonts w:cs="Calibri"/>
                <w:sz w:val="24"/>
                <w:szCs w:val="24"/>
              </w:rPr>
              <w:t xml:space="preserve"> – </w:t>
            </w:r>
            <w:r w:rsidR="00C42B59" w:rsidRPr="001B46D5">
              <w:rPr>
                <w:rFonts w:ascii="Times New Roman" w:hAnsi="Times New Roman"/>
                <w:sz w:val="24"/>
                <w:szCs w:val="24"/>
              </w:rPr>
              <w:t>festiwal talentów sport</w:t>
            </w:r>
            <w:r>
              <w:rPr>
                <w:rFonts w:ascii="Times New Roman" w:hAnsi="Times New Roman"/>
                <w:sz w:val="24"/>
                <w:szCs w:val="24"/>
              </w:rPr>
              <w:t>owych, artystycznych, naukowych.</w:t>
            </w:r>
            <w:r w:rsidR="00C42B59" w:rsidRPr="001B46D5">
              <w:rPr>
                <w:rFonts w:ascii="Times New Roman" w:hAnsi="Times New Roman"/>
                <w:sz w:val="24"/>
                <w:szCs w:val="24"/>
              </w:rPr>
              <w:t xml:space="preserve"> Potyczki Dorosłych Przedszkolaków jako podsumowanie (jesień, zima ,wiosna, lato).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0D5119">
              <w:rPr>
                <w:rFonts w:ascii="Times New Roman" w:hAnsi="Times New Roman"/>
                <w:sz w:val="24"/>
                <w:szCs w:val="24"/>
              </w:rPr>
              <w:t xml:space="preserve">W. Dudziak </w:t>
            </w:r>
            <w:r w:rsidRPr="000D5119">
              <w:rPr>
                <w:rFonts w:cs="Calibri"/>
                <w:sz w:val="24"/>
                <w:szCs w:val="24"/>
              </w:rPr>
              <w:t>–</w:t>
            </w:r>
            <w:r w:rsidRPr="000D5119">
              <w:rPr>
                <w:rFonts w:ascii="Times New Roman" w:hAnsi="Times New Roman"/>
                <w:sz w:val="24"/>
                <w:szCs w:val="24"/>
              </w:rPr>
              <w:t xml:space="preserve"> koordynator</w:t>
            </w:r>
            <w:r w:rsidRPr="000D5119">
              <w:rPr>
                <w:rFonts w:ascii="Times New Roman" w:hAnsi="Times New Roman"/>
                <w:sz w:val="24"/>
                <w:szCs w:val="24"/>
              </w:rPr>
              <w:br/>
            </w:r>
            <w:r w:rsidRPr="000D5119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A. Deresz, E. Hałun </w:t>
            </w:r>
            <w:r w:rsidRPr="000D5119"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  <w:p w:rsidR="004971E9" w:rsidRPr="000D5119" w:rsidRDefault="004971E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611BA9" w:rsidRDefault="00C42B59" w:rsidP="00C42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E0E22" w:rsidRDefault="00A57963" w:rsidP="00C42B59">
            <w:pPr>
              <w:pStyle w:val="Nagwek3"/>
              <w:rPr>
                <w:b w:val="0"/>
                <w:color w:val="00B050"/>
              </w:rPr>
            </w:pPr>
            <w:r w:rsidRPr="001B46D5">
              <w:rPr>
                <w:b w:val="0"/>
              </w:rPr>
              <w:t>Udział uczniów klas szóstych</w:t>
            </w:r>
            <w:r w:rsidR="00C42B59" w:rsidRPr="001B46D5">
              <w:rPr>
                <w:b w:val="0"/>
              </w:rPr>
              <w:t xml:space="preserve"> </w:t>
            </w:r>
            <w:r w:rsidR="00EB3547" w:rsidRPr="001B46D5">
              <w:rPr>
                <w:b w:val="0"/>
              </w:rPr>
              <w:t xml:space="preserve">i siódmych </w:t>
            </w:r>
            <w:r w:rsidR="00C42B59" w:rsidRPr="001B46D5">
              <w:rPr>
                <w:b w:val="0"/>
              </w:rPr>
              <w:t>w projekcie Świat N</w:t>
            </w:r>
            <w:r w:rsidR="00EB3547" w:rsidRPr="001B46D5">
              <w:rPr>
                <w:b w:val="0"/>
              </w:rPr>
              <w:t xml:space="preserve">auki – nowe standardy edukacji </w:t>
            </w:r>
            <w:r w:rsidR="00C42B59" w:rsidRPr="001B46D5">
              <w:rPr>
                <w:b w:val="0"/>
              </w:rPr>
              <w:t>w szkołach zielonogórskiego Miejskiego Obszaru Funkcjonalnego.</w:t>
            </w:r>
            <w:r w:rsidR="00C42B59" w:rsidRPr="00A57963">
              <w:rPr>
                <w:b w:val="0"/>
                <w:color w:val="00B050"/>
              </w:rPr>
              <w:t xml:space="preserve"> </w:t>
            </w:r>
          </w:p>
          <w:p w:rsidR="00C42B59" w:rsidRPr="00020D11" w:rsidRDefault="00C42B59" w:rsidP="00C42B59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71254A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71254A">
              <w:rPr>
                <w:rFonts w:ascii="Times New Roman" w:hAnsi="Times New Roman"/>
                <w:sz w:val="24"/>
                <w:szCs w:val="24"/>
              </w:rPr>
              <w:t>E. Minzger</w:t>
            </w:r>
            <w:r w:rsidR="00EB3547" w:rsidRPr="0071254A">
              <w:rPr>
                <w:rFonts w:ascii="Times New Roman" w:hAnsi="Times New Roman"/>
                <w:sz w:val="24"/>
                <w:szCs w:val="24"/>
              </w:rPr>
              <w:br/>
              <w:t>R. Lisowski, I. Wąsicka</w:t>
            </w:r>
          </w:p>
        </w:tc>
      </w:tr>
      <w:tr w:rsidR="00C42B59" w:rsidRPr="00020D11">
        <w:trPr>
          <w:trHeight w:val="6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71254A" w:rsidRDefault="00C42B59" w:rsidP="00C42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C42B59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020D11">
              <w:rPr>
                <w:rFonts w:ascii="Times New Roman" w:hAnsi="Times New Roman"/>
                <w:sz w:val="24"/>
                <w:szCs w:val="24"/>
              </w:rPr>
              <w:t xml:space="preserve">Udział uczniów w warsztatach w Centrum Przyrodniczym przy ul. Dąbrowskiego </w:t>
            </w:r>
            <w:r w:rsidRPr="00020D11">
              <w:rPr>
                <w:rFonts w:ascii="Times New Roman" w:hAnsi="Times New Roman"/>
                <w:sz w:val="24"/>
                <w:szCs w:val="24"/>
              </w:rPr>
              <w:br/>
              <w:t xml:space="preserve">w Zielonej Górze.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20D11" w:rsidRDefault="00C42B59" w:rsidP="00C42B59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020D11">
              <w:rPr>
                <w:rFonts w:ascii="Times New Roman" w:hAnsi="Times New Roman"/>
                <w:sz w:val="24"/>
                <w:szCs w:val="24"/>
              </w:rPr>
              <w:t>A. Mogilnicka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3B1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„Zakręcona Akcja” – zbieranie plastikowych zakrętek.</w:t>
            </w:r>
            <w:r w:rsidR="00CA54E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D609C0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Heliń</w:t>
            </w:r>
            <w:r w:rsidR="00C42B59" w:rsidRPr="000D5119">
              <w:rPr>
                <w:rFonts w:ascii="Times New Roman" w:hAnsi="Times New Roman"/>
                <w:sz w:val="24"/>
                <w:szCs w:val="24"/>
              </w:rPr>
              <w:t>ska, G. Klimek</w:t>
            </w:r>
            <w:r w:rsidR="000D5119" w:rsidRPr="000D5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B59" w:rsidRPr="000D5119">
              <w:rPr>
                <w:rFonts w:ascii="Times New Roman" w:hAnsi="Times New Roman"/>
                <w:sz w:val="24"/>
                <w:szCs w:val="24"/>
              </w:rPr>
              <w:t>- Żołnowski</w:t>
            </w:r>
            <w:r w:rsidR="00C42B59" w:rsidRPr="000D5119">
              <w:rPr>
                <w:rFonts w:ascii="Times New Roman" w:hAnsi="Times New Roman"/>
                <w:sz w:val="24"/>
                <w:szCs w:val="24"/>
              </w:rPr>
              <w:br/>
              <w:t>Klub Małego Księcia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B23D42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Wystawy tematyczne w bibliotece szkolnej.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B23D42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Żurowska, </w:t>
            </w:r>
            <w:r w:rsidRPr="001B46D5">
              <w:rPr>
                <w:rFonts w:ascii="Times New Roman" w:hAnsi="Times New Roman"/>
                <w:sz w:val="24"/>
                <w:szCs w:val="24"/>
              </w:rPr>
              <w:t>I. Dec</w:t>
            </w:r>
          </w:p>
        </w:tc>
      </w:tr>
      <w:tr w:rsidR="00C42B59" w:rsidRPr="00020D11">
        <w:trPr>
          <w:trHeight w:val="51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3B0C44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Obsługa informatora elektronicznego na II piętrze.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lang w:val="en-US"/>
              </w:rPr>
            </w:pPr>
            <w:r w:rsidRPr="000D5119">
              <w:rPr>
                <w:rFonts w:ascii="Times New Roman" w:hAnsi="Times New Roman"/>
                <w:sz w:val="24"/>
                <w:szCs w:val="24"/>
                <w:lang w:val="en-US"/>
              </w:rPr>
              <w:t>R. Lisowski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3B0C44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  <w:lang w:val="en-US"/>
              </w:rPr>
            </w:pPr>
            <w:r w:rsidRPr="001B46D5">
              <w:rPr>
                <w:rFonts w:ascii="Times New Roman" w:hAnsi="Times New Roman"/>
                <w:sz w:val="24"/>
                <w:szCs w:val="24"/>
                <w:lang w:val="en-US"/>
              </w:rPr>
              <w:t>Obs</w:t>
            </w:r>
            <w:r w:rsidRPr="001B46D5">
              <w:rPr>
                <w:rFonts w:ascii="Times New Roman" w:hAnsi="Times New Roman"/>
                <w:sz w:val="24"/>
                <w:szCs w:val="24"/>
              </w:rPr>
              <w:t>ługa radiowęzła szkolnego.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lang w:val="en-US"/>
              </w:rPr>
            </w:pPr>
            <w:r w:rsidRPr="000D5119">
              <w:rPr>
                <w:rFonts w:ascii="Times New Roman" w:hAnsi="Times New Roman"/>
                <w:sz w:val="24"/>
                <w:szCs w:val="24"/>
                <w:lang w:val="en-US"/>
              </w:rPr>
              <w:t>R. Lisowski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3B0C44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  <w:color w:val="00B050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Aktualizowanie</w:t>
            </w:r>
            <w:r w:rsidR="000D5119" w:rsidRPr="001B46D5">
              <w:rPr>
                <w:rFonts w:ascii="Times New Roman" w:hAnsi="Times New Roman"/>
                <w:sz w:val="24"/>
                <w:szCs w:val="24"/>
              </w:rPr>
              <w:t xml:space="preserve"> szkolnej</w:t>
            </w:r>
            <w:r w:rsidRPr="001B46D5">
              <w:rPr>
                <w:rFonts w:ascii="Times New Roman" w:hAnsi="Times New Roman"/>
                <w:sz w:val="24"/>
                <w:szCs w:val="24"/>
              </w:rPr>
              <w:t xml:space="preserve"> strony internetowej i na Facebooku.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FE01C8" w:rsidP="00C42B59">
            <w:pPr>
              <w:autoSpaceDE w:val="0"/>
              <w:autoSpaceDN w:val="0"/>
              <w:adjustRightInd w:val="0"/>
              <w:spacing w:after="160"/>
              <w:rPr>
                <w:rFonts w:cs="Calibri"/>
              </w:rPr>
            </w:pPr>
            <w:r w:rsidRPr="00FE01C8">
              <w:rPr>
                <w:rFonts w:ascii="Times New Roman" w:hAnsi="Times New Roman"/>
                <w:sz w:val="24"/>
                <w:szCs w:val="24"/>
              </w:rPr>
              <w:t>K. Jagiełowicz</w:t>
            </w:r>
          </w:p>
        </w:tc>
      </w:tr>
      <w:tr w:rsidR="00C42B59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020D11" w:rsidRDefault="00C42B59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2B59" w:rsidRPr="00414BB0" w:rsidRDefault="00C42B59" w:rsidP="00C42B59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Szkolenia w zespołach i indywidualne dotyczące obsługi dziennika elektronicznego VULCAN.</w:t>
            </w:r>
            <w:r w:rsidRPr="00EC2DA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42B59" w:rsidRPr="000D5119" w:rsidRDefault="00C42B59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lang w:val="en-US"/>
              </w:rPr>
            </w:pPr>
            <w:r w:rsidRPr="000D5119">
              <w:rPr>
                <w:rFonts w:ascii="Times New Roman" w:hAnsi="Times New Roman"/>
                <w:sz w:val="24"/>
              </w:rPr>
              <w:t>E. Tront, T. Skierski</w:t>
            </w:r>
          </w:p>
        </w:tc>
      </w:tr>
      <w:tr w:rsidR="00A57963" w:rsidRPr="00020D11">
        <w:trPr>
          <w:trHeight w:val="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7963" w:rsidRPr="00020D11" w:rsidRDefault="00A57963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7963" w:rsidRPr="00B23D42" w:rsidRDefault="00A57963" w:rsidP="00C42B59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Warsztaty z obsługi aplikac</w:t>
            </w:r>
            <w:r w:rsidR="00B71BF6" w:rsidRPr="001B46D5">
              <w:rPr>
                <w:rFonts w:ascii="Times New Roman" w:hAnsi="Times New Roman"/>
                <w:sz w:val="24"/>
                <w:szCs w:val="24"/>
              </w:rPr>
              <w:t>ji Microsoft O</w:t>
            </w:r>
            <w:r w:rsidR="00EC2DA6" w:rsidRPr="001B46D5">
              <w:rPr>
                <w:rFonts w:ascii="Times New Roman" w:hAnsi="Times New Roman"/>
                <w:sz w:val="24"/>
                <w:szCs w:val="24"/>
              </w:rPr>
              <w:t>ffice 365 i Teams.</w:t>
            </w:r>
            <w:r w:rsidR="00EC2DA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7963" w:rsidRPr="00B23D42" w:rsidRDefault="00A57963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color w:val="FF0000"/>
                <w:sz w:val="24"/>
              </w:rPr>
            </w:pPr>
            <w:r w:rsidRPr="005C7912">
              <w:rPr>
                <w:rFonts w:ascii="Times New Roman" w:hAnsi="Times New Roman"/>
                <w:sz w:val="24"/>
              </w:rPr>
              <w:t>E. Tront, T. Skierski</w:t>
            </w:r>
          </w:p>
        </w:tc>
      </w:tr>
      <w:tr w:rsidR="00575CD8" w:rsidRPr="00020D11" w:rsidTr="003F6173">
        <w:trPr>
          <w:trHeight w:val="407"/>
        </w:trPr>
        <w:tc>
          <w:tcPr>
            <w:tcW w:w="7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CD8" w:rsidRPr="00020D11" w:rsidRDefault="00575CD8" w:rsidP="00575CD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CD8" w:rsidRPr="00575CD8" w:rsidRDefault="00575CD8" w:rsidP="00575C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 xml:space="preserve">Współpraca SP13 z Towarzystwem Pamięci Powstania Wielkopolskiego, PCK </w:t>
            </w:r>
            <w:r w:rsidRPr="001B46D5">
              <w:rPr>
                <w:rFonts w:ascii="Times New Roman" w:hAnsi="Times New Roman"/>
                <w:sz w:val="24"/>
                <w:szCs w:val="24"/>
              </w:rPr>
              <w:br/>
              <w:t>i Nadleśnictwem Zielonogórskim.</w:t>
            </w:r>
            <w:r w:rsidR="00C27C2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575CD8" w:rsidRPr="000D5119" w:rsidRDefault="00575CD8" w:rsidP="00575CD8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0D5119">
              <w:rPr>
                <w:rFonts w:ascii="Times New Roman" w:hAnsi="Times New Roman"/>
                <w:sz w:val="24"/>
                <w:szCs w:val="24"/>
              </w:rPr>
              <w:t>R. Lisowski</w:t>
            </w:r>
          </w:p>
        </w:tc>
      </w:tr>
      <w:tr w:rsidR="003F6173" w:rsidRPr="00020D11" w:rsidTr="00EC79B3">
        <w:trPr>
          <w:trHeight w:val="407"/>
        </w:trPr>
        <w:tc>
          <w:tcPr>
            <w:tcW w:w="7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173" w:rsidRPr="00020D11" w:rsidRDefault="003F6173" w:rsidP="0019349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6173" w:rsidRPr="003F6173" w:rsidRDefault="003F6173" w:rsidP="003F61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1881">
              <w:rPr>
                <w:rFonts w:ascii="Times New Roman" w:hAnsi="Times New Roman"/>
                <w:sz w:val="24"/>
                <w:szCs w:val="24"/>
              </w:rPr>
              <w:t xml:space="preserve">Udział uczniów w </w:t>
            </w:r>
            <w:r w:rsidR="00C27C20">
              <w:rPr>
                <w:rFonts w:ascii="Times New Roman" w:hAnsi="Times New Roman"/>
                <w:sz w:val="24"/>
                <w:szCs w:val="24"/>
              </w:rPr>
              <w:t>konkursach PCK, LOP.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3F6173" w:rsidRPr="005C7912" w:rsidRDefault="003F6173" w:rsidP="00C42B59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C7912">
              <w:rPr>
                <w:rFonts w:ascii="Times New Roman" w:hAnsi="Times New Roman"/>
                <w:sz w:val="24"/>
                <w:szCs w:val="24"/>
              </w:rPr>
              <w:t>I. Wąsicka</w:t>
            </w:r>
          </w:p>
        </w:tc>
      </w:tr>
      <w:tr w:rsidR="00EC79B3" w:rsidRPr="00020D11">
        <w:trPr>
          <w:trHeight w:val="407"/>
        </w:trPr>
        <w:tc>
          <w:tcPr>
            <w:tcW w:w="7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79B3" w:rsidRPr="00020D11" w:rsidRDefault="00EC79B3" w:rsidP="00EC79B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91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C79B3" w:rsidRPr="00D23F73" w:rsidRDefault="00EC79B3" w:rsidP="00EC79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Realizacja programu zespołu wychowawczo-profilaktycznego wg. strategii realizacji celów pt. „Zdrowie pod lupą”</w:t>
            </w:r>
            <w:r w:rsidRPr="00D23F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C79B3" w:rsidRPr="00D23F73" w:rsidRDefault="00EC79B3" w:rsidP="00EC79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79B3" w:rsidRPr="001B46D5" w:rsidRDefault="00EC79B3" w:rsidP="00EC79B3">
            <w:pPr>
              <w:autoSpaceDE w:val="0"/>
              <w:autoSpaceDN w:val="0"/>
              <w:adjustRightInd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1B46D5">
              <w:rPr>
                <w:rFonts w:ascii="Times New Roman" w:hAnsi="Times New Roman"/>
                <w:sz w:val="24"/>
                <w:szCs w:val="24"/>
              </w:rPr>
              <w:t>I. Dec</w:t>
            </w:r>
          </w:p>
        </w:tc>
      </w:tr>
    </w:tbl>
    <w:p w:rsidR="00F204C0" w:rsidRDefault="00F204C0" w:rsidP="009D38B1">
      <w:pPr>
        <w:autoSpaceDE w:val="0"/>
        <w:autoSpaceDN w:val="0"/>
        <w:adjustRightInd w:val="0"/>
        <w:spacing w:after="160"/>
        <w:jc w:val="right"/>
        <w:rPr>
          <w:rFonts w:ascii="Times New Roman" w:hAnsi="Times New Roman"/>
          <w:sz w:val="24"/>
          <w:szCs w:val="24"/>
        </w:rPr>
      </w:pPr>
    </w:p>
    <w:p w:rsidR="008F085F" w:rsidRPr="00490F53" w:rsidRDefault="008F085F" w:rsidP="009D38B1">
      <w:pPr>
        <w:autoSpaceDE w:val="0"/>
        <w:autoSpaceDN w:val="0"/>
        <w:adjustRightInd w:val="0"/>
        <w:spacing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pracy szkoły</w:t>
      </w:r>
      <w:r w:rsidRPr="00554052">
        <w:rPr>
          <w:rFonts w:ascii="Times New Roman" w:hAnsi="Times New Roman"/>
          <w:sz w:val="24"/>
          <w:szCs w:val="24"/>
        </w:rPr>
        <w:t xml:space="preserve"> został przed</w:t>
      </w:r>
      <w:r w:rsidR="0089002D">
        <w:rPr>
          <w:rFonts w:ascii="Times New Roman" w:hAnsi="Times New Roman"/>
          <w:sz w:val="24"/>
          <w:szCs w:val="24"/>
        </w:rPr>
        <w:t xml:space="preserve">stawiony </w:t>
      </w:r>
      <w:r w:rsidR="008570E6">
        <w:rPr>
          <w:rFonts w:ascii="Times New Roman" w:hAnsi="Times New Roman"/>
          <w:sz w:val="24"/>
          <w:szCs w:val="24"/>
        </w:rPr>
        <w:t xml:space="preserve">i zatwierdzony na </w:t>
      </w:r>
      <w:r w:rsidR="0089002D">
        <w:rPr>
          <w:rFonts w:ascii="Times New Roman" w:hAnsi="Times New Roman"/>
          <w:sz w:val="24"/>
          <w:szCs w:val="24"/>
        </w:rPr>
        <w:t>Radzie Pedagogicznej 15 września 2020</w:t>
      </w:r>
      <w:r w:rsidRPr="00554052">
        <w:rPr>
          <w:rFonts w:ascii="Times New Roman" w:hAnsi="Times New Roman"/>
          <w:sz w:val="24"/>
          <w:szCs w:val="24"/>
        </w:rPr>
        <w:t>r.</w:t>
      </w:r>
    </w:p>
    <w:p w:rsidR="008F085F" w:rsidRPr="002F1CD4" w:rsidRDefault="008F085F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8F085F" w:rsidRPr="002F1CD4" w:rsidSect="00490F5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58" w:rsidRDefault="00C76858" w:rsidP="00146ABB">
      <w:pPr>
        <w:spacing w:after="0"/>
      </w:pPr>
      <w:r>
        <w:separator/>
      </w:r>
    </w:p>
  </w:endnote>
  <w:endnote w:type="continuationSeparator" w:id="0">
    <w:p w:rsidR="00C76858" w:rsidRDefault="00C76858" w:rsidP="00146A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58" w:rsidRDefault="00C76858" w:rsidP="00146ABB">
      <w:pPr>
        <w:spacing w:after="0"/>
      </w:pPr>
      <w:r>
        <w:separator/>
      </w:r>
    </w:p>
  </w:footnote>
  <w:footnote w:type="continuationSeparator" w:id="0">
    <w:p w:rsidR="00C76858" w:rsidRDefault="00C76858" w:rsidP="00146A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FC5806"/>
    <w:lvl w:ilvl="0">
      <w:numFmt w:val="bullet"/>
      <w:lvlText w:val="*"/>
      <w:lvlJc w:val="left"/>
    </w:lvl>
  </w:abstractNum>
  <w:abstractNum w:abstractNumId="1">
    <w:nsid w:val="06B61A2A"/>
    <w:multiLevelType w:val="hybridMultilevel"/>
    <w:tmpl w:val="1E9C9A8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7237CDC"/>
    <w:multiLevelType w:val="hybridMultilevel"/>
    <w:tmpl w:val="FA36B2C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88176E2"/>
    <w:multiLevelType w:val="hybridMultilevel"/>
    <w:tmpl w:val="089EE67A"/>
    <w:lvl w:ilvl="0" w:tplc="874AB6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C41C6"/>
    <w:multiLevelType w:val="hybridMultilevel"/>
    <w:tmpl w:val="579EB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70014"/>
    <w:multiLevelType w:val="hybridMultilevel"/>
    <w:tmpl w:val="98104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7C5C"/>
    <w:multiLevelType w:val="hybridMultilevel"/>
    <w:tmpl w:val="71428EF6"/>
    <w:lvl w:ilvl="0" w:tplc="19FC5806"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F2E0D89"/>
    <w:multiLevelType w:val="hybridMultilevel"/>
    <w:tmpl w:val="8862BDB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615B4"/>
    <w:multiLevelType w:val="hybridMultilevel"/>
    <w:tmpl w:val="7DACC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25832"/>
    <w:multiLevelType w:val="hybridMultilevel"/>
    <w:tmpl w:val="89424906"/>
    <w:lvl w:ilvl="0" w:tplc="855EE0B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A76341"/>
    <w:multiLevelType w:val="hybridMultilevel"/>
    <w:tmpl w:val="E81E4496"/>
    <w:lvl w:ilvl="0" w:tplc="8BBE581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A3770E"/>
    <w:multiLevelType w:val="hybridMultilevel"/>
    <w:tmpl w:val="1588741E"/>
    <w:lvl w:ilvl="0" w:tplc="C7DCE4D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38252CE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D32A0FA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6483F6E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C125BDA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203AAC4C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FCE45A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A34A928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50EE832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1825048E"/>
    <w:multiLevelType w:val="hybridMultilevel"/>
    <w:tmpl w:val="7F52DE12"/>
    <w:lvl w:ilvl="0" w:tplc="88EE91D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B1037"/>
    <w:multiLevelType w:val="hybridMultilevel"/>
    <w:tmpl w:val="EB14DC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041A4"/>
    <w:multiLevelType w:val="hybridMultilevel"/>
    <w:tmpl w:val="CF2C465A"/>
    <w:lvl w:ilvl="0" w:tplc="411C1F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731D2"/>
    <w:multiLevelType w:val="hybridMultilevel"/>
    <w:tmpl w:val="F76A5B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82172"/>
    <w:multiLevelType w:val="hybridMultilevel"/>
    <w:tmpl w:val="EBC0E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D655E5"/>
    <w:multiLevelType w:val="hybridMultilevel"/>
    <w:tmpl w:val="E5C8ED1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2A5248E6"/>
    <w:multiLevelType w:val="hybridMultilevel"/>
    <w:tmpl w:val="559A452A"/>
    <w:lvl w:ilvl="0" w:tplc="4EA4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9145D"/>
    <w:multiLevelType w:val="hybridMultilevel"/>
    <w:tmpl w:val="6D9C61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4E578C"/>
    <w:multiLevelType w:val="hybridMultilevel"/>
    <w:tmpl w:val="9F30A5AE"/>
    <w:lvl w:ilvl="0" w:tplc="6D2C9D3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983940"/>
    <w:multiLevelType w:val="hybridMultilevel"/>
    <w:tmpl w:val="179C1D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2A634C"/>
    <w:multiLevelType w:val="hybridMultilevel"/>
    <w:tmpl w:val="9976D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0B"/>
    <w:multiLevelType w:val="hybridMultilevel"/>
    <w:tmpl w:val="E9DC1C26"/>
    <w:lvl w:ilvl="0" w:tplc="590EDD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45645E"/>
    <w:multiLevelType w:val="hybridMultilevel"/>
    <w:tmpl w:val="09F0A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3C19FB"/>
    <w:multiLevelType w:val="hybridMultilevel"/>
    <w:tmpl w:val="D3D06022"/>
    <w:lvl w:ilvl="0" w:tplc="8A1CB3B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20040"/>
    <w:multiLevelType w:val="hybridMultilevel"/>
    <w:tmpl w:val="A5A41FF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29728DA"/>
    <w:multiLevelType w:val="hybridMultilevel"/>
    <w:tmpl w:val="7E6A28A0"/>
    <w:lvl w:ilvl="0" w:tplc="0FC8CC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>
    <w:nsid w:val="5413213F"/>
    <w:multiLevelType w:val="hybridMultilevel"/>
    <w:tmpl w:val="3FFE41CE"/>
    <w:lvl w:ilvl="0" w:tplc="108E64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7023CC"/>
    <w:multiLevelType w:val="hybridMultilevel"/>
    <w:tmpl w:val="7B1E9746"/>
    <w:lvl w:ilvl="0" w:tplc="CD92F8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D64916"/>
    <w:multiLevelType w:val="hybridMultilevel"/>
    <w:tmpl w:val="ACA84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4F51B8"/>
    <w:multiLevelType w:val="hybridMultilevel"/>
    <w:tmpl w:val="F59C14D0"/>
    <w:lvl w:ilvl="0" w:tplc="BEE61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305517"/>
    <w:multiLevelType w:val="hybridMultilevel"/>
    <w:tmpl w:val="0B5C19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682684"/>
    <w:multiLevelType w:val="hybridMultilevel"/>
    <w:tmpl w:val="FA36B2C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61611E8E"/>
    <w:multiLevelType w:val="multilevel"/>
    <w:tmpl w:val="A44E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9101A7"/>
    <w:multiLevelType w:val="hybridMultilevel"/>
    <w:tmpl w:val="8A28C85E"/>
    <w:lvl w:ilvl="0" w:tplc="81F4E9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D2E4DDA"/>
    <w:multiLevelType w:val="hybridMultilevel"/>
    <w:tmpl w:val="F18E78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CA6723"/>
    <w:multiLevelType w:val="hybridMultilevel"/>
    <w:tmpl w:val="415E42CC"/>
    <w:lvl w:ilvl="0" w:tplc="21D696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07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4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30"/>
  </w:num>
  <w:num w:numId="8">
    <w:abstractNumId w:val="19"/>
  </w:num>
  <w:num w:numId="9">
    <w:abstractNumId w:val="16"/>
  </w:num>
  <w:num w:numId="10">
    <w:abstractNumId w:val="21"/>
  </w:num>
  <w:num w:numId="11">
    <w:abstractNumId w:val="22"/>
  </w:num>
  <w:num w:numId="12">
    <w:abstractNumId w:val="15"/>
  </w:num>
  <w:num w:numId="13">
    <w:abstractNumId w:val="12"/>
  </w:num>
  <w:num w:numId="14">
    <w:abstractNumId w:val="13"/>
  </w:num>
  <w:num w:numId="15">
    <w:abstractNumId w:val="32"/>
  </w:num>
  <w:num w:numId="16">
    <w:abstractNumId w:val="36"/>
  </w:num>
  <w:num w:numId="17">
    <w:abstractNumId w:val="5"/>
  </w:num>
  <w:num w:numId="18">
    <w:abstractNumId w:val="24"/>
  </w:num>
  <w:num w:numId="19">
    <w:abstractNumId w:val="2"/>
  </w:num>
  <w:num w:numId="20">
    <w:abstractNumId w:val="33"/>
  </w:num>
  <w:num w:numId="21">
    <w:abstractNumId w:val="35"/>
  </w:num>
  <w:num w:numId="22">
    <w:abstractNumId w:val="20"/>
  </w:num>
  <w:num w:numId="23">
    <w:abstractNumId w:val="25"/>
  </w:num>
  <w:num w:numId="24">
    <w:abstractNumId w:val="3"/>
  </w:num>
  <w:num w:numId="25">
    <w:abstractNumId w:val="27"/>
  </w:num>
  <w:num w:numId="26">
    <w:abstractNumId w:val="37"/>
  </w:num>
  <w:num w:numId="27">
    <w:abstractNumId w:val="14"/>
  </w:num>
  <w:num w:numId="28">
    <w:abstractNumId w:val="29"/>
  </w:num>
  <w:num w:numId="29">
    <w:abstractNumId w:val="31"/>
  </w:num>
  <w:num w:numId="30">
    <w:abstractNumId w:val="28"/>
  </w:num>
  <w:num w:numId="31">
    <w:abstractNumId w:val="9"/>
  </w:num>
  <w:num w:numId="32">
    <w:abstractNumId w:val="17"/>
  </w:num>
  <w:num w:numId="33">
    <w:abstractNumId w:val="1"/>
  </w:num>
  <w:num w:numId="34">
    <w:abstractNumId w:val="23"/>
  </w:num>
  <w:num w:numId="35">
    <w:abstractNumId w:val="10"/>
  </w:num>
  <w:num w:numId="36">
    <w:abstractNumId w:val="6"/>
  </w:num>
  <w:num w:numId="37">
    <w:abstractNumId w:val="11"/>
  </w:num>
  <w:num w:numId="38">
    <w:abstractNumId w:val="7"/>
  </w:num>
  <w:num w:numId="39">
    <w:abstractNumId w:val="26"/>
  </w:num>
  <w:num w:numId="40">
    <w:abstractNumId w:val="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23"/>
    <w:rsid w:val="000026E7"/>
    <w:rsid w:val="00003E47"/>
    <w:rsid w:val="00006ADD"/>
    <w:rsid w:val="00007284"/>
    <w:rsid w:val="000079FE"/>
    <w:rsid w:val="00017A84"/>
    <w:rsid w:val="000203B1"/>
    <w:rsid w:val="00020D11"/>
    <w:rsid w:val="00022AEF"/>
    <w:rsid w:val="00023BB3"/>
    <w:rsid w:val="0002728A"/>
    <w:rsid w:val="00033D5B"/>
    <w:rsid w:val="00041573"/>
    <w:rsid w:val="00046EE7"/>
    <w:rsid w:val="00047E46"/>
    <w:rsid w:val="000516B1"/>
    <w:rsid w:val="00052651"/>
    <w:rsid w:val="00056E3B"/>
    <w:rsid w:val="000621E1"/>
    <w:rsid w:val="00067D8F"/>
    <w:rsid w:val="00073A86"/>
    <w:rsid w:val="000744EE"/>
    <w:rsid w:val="00074C6E"/>
    <w:rsid w:val="00090850"/>
    <w:rsid w:val="0009096E"/>
    <w:rsid w:val="000941CB"/>
    <w:rsid w:val="000A0031"/>
    <w:rsid w:val="000A09D3"/>
    <w:rsid w:val="000A4C2E"/>
    <w:rsid w:val="000B1FD2"/>
    <w:rsid w:val="000B4101"/>
    <w:rsid w:val="000B68BA"/>
    <w:rsid w:val="000B690B"/>
    <w:rsid w:val="000C0051"/>
    <w:rsid w:val="000C2EE5"/>
    <w:rsid w:val="000C6536"/>
    <w:rsid w:val="000D2F7D"/>
    <w:rsid w:val="000D38BD"/>
    <w:rsid w:val="000D5119"/>
    <w:rsid w:val="000D7015"/>
    <w:rsid w:val="000D7897"/>
    <w:rsid w:val="000E1CA9"/>
    <w:rsid w:val="000E7AA5"/>
    <w:rsid w:val="000F3DC5"/>
    <w:rsid w:val="000F406B"/>
    <w:rsid w:val="000F5DDF"/>
    <w:rsid w:val="000F71A6"/>
    <w:rsid w:val="001006BC"/>
    <w:rsid w:val="00100E76"/>
    <w:rsid w:val="00103A76"/>
    <w:rsid w:val="001040F6"/>
    <w:rsid w:val="00106A84"/>
    <w:rsid w:val="001114D6"/>
    <w:rsid w:val="00114B53"/>
    <w:rsid w:val="001158A2"/>
    <w:rsid w:val="00122784"/>
    <w:rsid w:val="0013212B"/>
    <w:rsid w:val="00133DC0"/>
    <w:rsid w:val="00135E27"/>
    <w:rsid w:val="00137018"/>
    <w:rsid w:val="0014084A"/>
    <w:rsid w:val="00145C56"/>
    <w:rsid w:val="00146ABB"/>
    <w:rsid w:val="001472BA"/>
    <w:rsid w:val="00150249"/>
    <w:rsid w:val="001607D2"/>
    <w:rsid w:val="001675E1"/>
    <w:rsid w:val="001723E3"/>
    <w:rsid w:val="00177412"/>
    <w:rsid w:val="001814A8"/>
    <w:rsid w:val="0018160C"/>
    <w:rsid w:val="00193498"/>
    <w:rsid w:val="001966F9"/>
    <w:rsid w:val="001A1E28"/>
    <w:rsid w:val="001A2DEB"/>
    <w:rsid w:val="001A5355"/>
    <w:rsid w:val="001B46D5"/>
    <w:rsid w:val="001B74AE"/>
    <w:rsid w:val="001B77D4"/>
    <w:rsid w:val="001B7A27"/>
    <w:rsid w:val="001C05C4"/>
    <w:rsid w:val="001D030F"/>
    <w:rsid w:val="001D1669"/>
    <w:rsid w:val="001D27E0"/>
    <w:rsid w:val="001E2F8A"/>
    <w:rsid w:val="001E54EE"/>
    <w:rsid w:val="001E6D38"/>
    <w:rsid w:val="001F4FC1"/>
    <w:rsid w:val="001F5F04"/>
    <w:rsid w:val="001F6EFC"/>
    <w:rsid w:val="0021548A"/>
    <w:rsid w:val="0022254C"/>
    <w:rsid w:val="00226310"/>
    <w:rsid w:val="0023020A"/>
    <w:rsid w:val="00232157"/>
    <w:rsid w:val="002371D4"/>
    <w:rsid w:val="00245EF9"/>
    <w:rsid w:val="002460EF"/>
    <w:rsid w:val="00250BBC"/>
    <w:rsid w:val="00251A88"/>
    <w:rsid w:val="00255F97"/>
    <w:rsid w:val="00257FA2"/>
    <w:rsid w:val="00261FA2"/>
    <w:rsid w:val="00264CD4"/>
    <w:rsid w:val="002705E3"/>
    <w:rsid w:val="00273593"/>
    <w:rsid w:val="002743F7"/>
    <w:rsid w:val="002915D7"/>
    <w:rsid w:val="00294912"/>
    <w:rsid w:val="00297503"/>
    <w:rsid w:val="0029787E"/>
    <w:rsid w:val="002A44CE"/>
    <w:rsid w:val="002A655D"/>
    <w:rsid w:val="002B38A8"/>
    <w:rsid w:val="002B4F4E"/>
    <w:rsid w:val="002B5AAD"/>
    <w:rsid w:val="002B6D5A"/>
    <w:rsid w:val="002C4B38"/>
    <w:rsid w:val="002C6A4D"/>
    <w:rsid w:val="002D4EF3"/>
    <w:rsid w:val="002D6460"/>
    <w:rsid w:val="002E2361"/>
    <w:rsid w:val="002E6418"/>
    <w:rsid w:val="002E67DB"/>
    <w:rsid w:val="002F1CD4"/>
    <w:rsid w:val="002F30D1"/>
    <w:rsid w:val="002F6BAF"/>
    <w:rsid w:val="00301E52"/>
    <w:rsid w:val="00302DE5"/>
    <w:rsid w:val="003035AA"/>
    <w:rsid w:val="003070C5"/>
    <w:rsid w:val="00310023"/>
    <w:rsid w:val="00311881"/>
    <w:rsid w:val="00336FEE"/>
    <w:rsid w:val="00342F28"/>
    <w:rsid w:val="00350878"/>
    <w:rsid w:val="00355180"/>
    <w:rsid w:val="00355447"/>
    <w:rsid w:val="003565FE"/>
    <w:rsid w:val="00362EE2"/>
    <w:rsid w:val="00363417"/>
    <w:rsid w:val="00364645"/>
    <w:rsid w:val="003658B5"/>
    <w:rsid w:val="00367AFB"/>
    <w:rsid w:val="00370888"/>
    <w:rsid w:val="003717FC"/>
    <w:rsid w:val="00375018"/>
    <w:rsid w:val="00377DD0"/>
    <w:rsid w:val="00385086"/>
    <w:rsid w:val="003878D1"/>
    <w:rsid w:val="00397DA5"/>
    <w:rsid w:val="003A454E"/>
    <w:rsid w:val="003B0C44"/>
    <w:rsid w:val="003B4354"/>
    <w:rsid w:val="003B689C"/>
    <w:rsid w:val="003C1A01"/>
    <w:rsid w:val="003C4F80"/>
    <w:rsid w:val="003C537F"/>
    <w:rsid w:val="003C5667"/>
    <w:rsid w:val="003D1B6B"/>
    <w:rsid w:val="003D1F77"/>
    <w:rsid w:val="003D7E8B"/>
    <w:rsid w:val="003E1595"/>
    <w:rsid w:val="003E43F1"/>
    <w:rsid w:val="003E458A"/>
    <w:rsid w:val="003E78EE"/>
    <w:rsid w:val="003F437C"/>
    <w:rsid w:val="003F6173"/>
    <w:rsid w:val="003F7D1B"/>
    <w:rsid w:val="00400A38"/>
    <w:rsid w:val="00407093"/>
    <w:rsid w:val="00414BB0"/>
    <w:rsid w:val="0041564C"/>
    <w:rsid w:val="00416D50"/>
    <w:rsid w:val="0042134F"/>
    <w:rsid w:val="00421A46"/>
    <w:rsid w:val="004222EB"/>
    <w:rsid w:val="00423423"/>
    <w:rsid w:val="00431A22"/>
    <w:rsid w:val="004410D4"/>
    <w:rsid w:val="0045000F"/>
    <w:rsid w:val="00451309"/>
    <w:rsid w:val="00451BEB"/>
    <w:rsid w:val="00451F33"/>
    <w:rsid w:val="004535B0"/>
    <w:rsid w:val="00463810"/>
    <w:rsid w:val="00467791"/>
    <w:rsid w:val="0048561E"/>
    <w:rsid w:val="0048698F"/>
    <w:rsid w:val="00490F53"/>
    <w:rsid w:val="0049321D"/>
    <w:rsid w:val="004971E9"/>
    <w:rsid w:val="004A3BCA"/>
    <w:rsid w:val="004A607D"/>
    <w:rsid w:val="004B1121"/>
    <w:rsid w:val="004B11B8"/>
    <w:rsid w:val="004B1536"/>
    <w:rsid w:val="004C7E43"/>
    <w:rsid w:val="004D0404"/>
    <w:rsid w:val="004E2F2D"/>
    <w:rsid w:val="004E6704"/>
    <w:rsid w:val="004F29F2"/>
    <w:rsid w:val="004F2DEC"/>
    <w:rsid w:val="005001F9"/>
    <w:rsid w:val="00505F44"/>
    <w:rsid w:val="005077B1"/>
    <w:rsid w:val="00507FBB"/>
    <w:rsid w:val="00512701"/>
    <w:rsid w:val="00515D32"/>
    <w:rsid w:val="0052048F"/>
    <w:rsid w:val="005234C7"/>
    <w:rsid w:val="00523888"/>
    <w:rsid w:val="00523D5E"/>
    <w:rsid w:val="00532DFB"/>
    <w:rsid w:val="00533658"/>
    <w:rsid w:val="005342AA"/>
    <w:rsid w:val="0053489D"/>
    <w:rsid w:val="00535E26"/>
    <w:rsid w:val="00540061"/>
    <w:rsid w:val="0054160E"/>
    <w:rsid w:val="00544352"/>
    <w:rsid w:val="00546767"/>
    <w:rsid w:val="00550A94"/>
    <w:rsid w:val="00552391"/>
    <w:rsid w:val="00554052"/>
    <w:rsid w:val="005566D3"/>
    <w:rsid w:val="00557F4D"/>
    <w:rsid w:val="0057099F"/>
    <w:rsid w:val="00575CD8"/>
    <w:rsid w:val="00585FE0"/>
    <w:rsid w:val="00594CAD"/>
    <w:rsid w:val="0059525F"/>
    <w:rsid w:val="00597539"/>
    <w:rsid w:val="0059791D"/>
    <w:rsid w:val="005A0D08"/>
    <w:rsid w:val="005A67DB"/>
    <w:rsid w:val="005A72EB"/>
    <w:rsid w:val="005B1850"/>
    <w:rsid w:val="005B60E3"/>
    <w:rsid w:val="005C10BE"/>
    <w:rsid w:val="005C2F0C"/>
    <w:rsid w:val="005C6D81"/>
    <w:rsid w:val="005C7912"/>
    <w:rsid w:val="005D37EA"/>
    <w:rsid w:val="005D7C75"/>
    <w:rsid w:val="005E151E"/>
    <w:rsid w:val="005E5B57"/>
    <w:rsid w:val="005E63E5"/>
    <w:rsid w:val="005E783E"/>
    <w:rsid w:val="005E78D4"/>
    <w:rsid w:val="005F37C1"/>
    <w:rsid w:val="005F56BE"/>
    <w:rsid w:val="006008FC"/>
    <w:rsid w:val="006023F1"/>
    <w:rsid w:val="0060416A"/>
    <w:rsid w:val="0060686D"/>
    <w:rsid w:val="00607234"/>
    <w:rsid w:val="00610266"/>
    <w:rsid w:val="00611BA9"/>
    <w:rsid w:val="0061308C"/>
    <w:rsid w:val="006136E9"/>
    <w:rsid w:val="00614B39"/>
    <w:rsid w:val="00615971"/>
    <w:rsid w:val="00625100"/>
    <w:rsid w:val="0063270B"/>
    <w:rsid w:val="00632D27"/>
    <w:rsid w:val="006411E9"/>
    <w:rsid w:val="00642C41"/>
    <w:rsid w:val="00645097"/>
    <w:rsid w:val="00646F73"/>
    <w:rsid w:val="0065657A"/>
    <w:rsid w:val="00666E93"/>
    <w:rsid w:val="006708E9"/>
    <w:rsid w:val="0067121A"/>
    <w:rsid w:val="006729E8"/>
    <w:rsid w:val="00680E95"/>
    <w:rsid w:val="00692D42"/>
    <w:rsid w:val="0069493D"/>
    <w:rsid w:val="00695A0C"/>
    <w:rsid w:val="0069711B"/>
    <w:rsid w:val="006A28CE"/>
    <w:rsid w:val="006A57C1"/>
    <w:rsid w:val="006B6567"/>
    <w:rsid w:val="006C0B27"/>
    <w:rsid w:val="006C7D50"/>
    <w:rsid w:val="006C7F32"/>
    <w:rsid w:val="006D0788"/>
    <w:rsid w:val="006D07CB"/>
    <w:rsid w:val="006D0F8C"/>
    <w:rsid w:val="006D4FD8"/>
    <w:rsid w:val="006E10E0"/>
    <w:rsid w:val="006E36D8"/>
    <w:rsid w:val="006E41F7"/>
    <w:rsid w:val="006E4702"/>
    <w:rsid w:val="006E4A0B"/>
    <w:rsid w:val="006F14ED"/>
    <w:rsid w:val="006F5069"/>
    <w:rsid w:val="006F762E"/>
    <w:rsid w:val="006F7F5A"/>
    <w:rsid w:val="0070136C"/>
    <w:rsid w:val="007078B5"/>
    <w:rsid w:val="0071254A"/>
    <w:rsid w:val="00714810"/>
    <w:rsid w:val="0071637D"/>
    <w:rsid w:val="007170E7"/>
    <w:rsid w:val="00720B0C"/>
    <w:rsid w:val="00724104"/>
    <w:rsid w:val="00735CFC"/>
    <w:rsid w:val="00741C0C"/>
    <w:rsid w:val="00743FDC"/>
    <w:rsid w:val="00745E68"/>
    <w:rsid w:val="00746B9F"/>
    <w:rsid w:val="00752FAA"/>
    <w:rsid w:val="0075331E"/>
    <w:rsid w:val="00753813"/>
    <w:rsid w:val="0075608A"/>
    <w:rsid w:val="00760DB2"/>
    <w:rsid w:val="00762780"/>
    <w:rsid w:val="00762A3D"/>
    <w:rsid w:val="007636AD"/>
    <w:rsid w:val="00770533"/>
    <w:rsid w:val="00770856"/>
    <w:rsid w:val="0077407E"/>
    <w:rsid w:val="007741FE"/>
    <w:rsid w:val="00777FD9"/>
    <w:rsid w:val="007818EA"/>
    <w:rsid w:val="00784EE5"/>
    <w:rsid w:val="00791A3C"/>
    <w:rsid w:val="00797144"/>
    <w:rsid w:val="007978AF"/>
    <w:rsid w:val="007B0C51"/>
    <w:rsid w:val="007B16D4"/>
    <w:rsid w:val="007B7EB2"/>
    <w:rsid w:val="007C1511"/>
    <w:rsid w:val="007C4BE8"/>
    <w:rsid w:val="007C5B24"/>
    <w:rsid w:val="007C7A93"/>
    <w:rsid w:val="007C7FFA"/>
    <w:rsid w:val="007D0F36"/>
    <w:rsid w:val="007D2F5B"/>
    <w:rsid w:val="007E1C5C"/>
    <w:rsid w:val="007E6BFE"/>
    <w:rsid w:val="007F186D"/>
    <w:rsid w:val="007F6395"/>
    <w:rsid w:val="00800272"/>
    <w:rsid w:val="00805CB8"/>
    <w:rsid w:val="00806605"/>
    <w:rsid w:val="00832382"/>
    <w:rsid w:val="00846517"/>
    <w:rsid w:val="00846FF9"/>
    <w:rsid w:val="00853D64"/>
    <w:rsid w:val="008570E6"/>
    <w:rsid w:val="00857824"/>
    <w:rsid w:val="00864B2D"/>
    <w:rsid w:val="00876707"/>
    <w:rsid w:val="00881FF5"/>
    <w:rsid w:val="008829C5"/>
    <w:rsid w:val="0089002D"/>
    <w:rsid w:val="00892EAD"/>
    <w:rsid w:val="008A3CF4"/>
    <w:rsid w:val="008A6EF1"/>
    <w:rsid w:val="008B2B02"/>
    <w:rsid w:val="008B3476"/>
    <w:rsid w:val="008B4F53"/>
    <w:rsid w:val="008B658A"/>
    <w:rsid w:val="008B74B7"/>
    <w:rsid w:val="008C2C45"/>
    <w:rsid w:val="008C3AF5"/>
    <w:rsid w:val="008D4E71"/>
    <w:rsid w:val="008E2239"/>
    <w:rsid w:val="008E45D8"/>
    <w:rsid w:val="008E578D"/>
    <w:rsid w:val="008E587E"/>
    <w:rsid w:val="008E67D1"/>
    <w:rsid w:val="008F085F"/>
    <w:rsid w:val="008F5D07"/>
    <w:rsid w:val="00910428"/>
    <w:rsid w:val="00910C4E"/>
    <w:rsid w:val="00911071"/>
    <w:rsid w:val="009127C6"/>
    <w:rsid w:val="009151EA"/>
    <w:rsid w:val="009174C0"/>
    <w:rsid w:val="00923794"/>
    <w:rsid w:val="00923BE7"/>
    <w:rsid w:val="00923C8F"/>
    <w:rsid w:val="00925A96"/>
    <w:rsid w:val="00930D9E"/>
    <w:rsid w:val="00932830"/>
    <w:rsid w:val="00937893"/>
    <w:rsid w:val="00942FE6"/>
    <w:rsid w:val="00954F5A"/>
    <w:rsid w:val="00956B1B"/>
    <w:rsid w:val="00966205"/>
    <w:rsid w:val="009709FB"/>
    <w:rsid w:val="0097602F"/>
    <w:rsid w:val="00985B11"/>
    <w:rsid w:val="00987B5C"/>
    <w:rsid w:val="0099338A"/>
    <w:rsid w:val="00993761"/>
    <w:rsid w:val="009A6AD3"/>
    <w:rsid w:val="009A6C5B"/>
    <w:rsid w:val="009A720C"/>
    <w:rsid w:val="009B119F"/>
    <w:rsid w:val="009B77D1"/>
    <w:rsid w:val="009C06F1"/>
    <w:rsid w:val="009C16E1"/>
    <w:rsid w:val="009C5D02"/>
    <w:rsid w:val="009D38B1"/>
    <w:rsid w:val="009D78CC"/>
    <w:rsid w:val="009D7F7C"/>
    <w:rsid w:val="009E5BB9"/>
    <w:rsid w:val="009E73DF"/>
    <w:rsid w:val="009E7AAD"/>
    <w:rsid w:val="009F3BD5"/>
    <w:rsid w:val="009F3E5F"/>
    <w:rsid w:val="009F58AE"/>
    <w:rsid w:val="009F6E4E"/>
    <w:rsid w:val="00A004F2"/>
    <w:rsid w:val="00A02A1A"/>
    <w:rsid w:val="00A02FE1"/>
    <w:rsid w:val="00A11322"/>
    <w:rsid w:val="00A12040"/>
    <w:rsid w:val="00A15B09"/>
    <w:rsid w:val="00A21B15"/>
    <w:rsid w:val="00A2356C"/>
    <w:rsid w:val="00A30E04"/>
    <w:rsid w:val="00A40678"/>
    <w:rsid w:val="00A44CDC"/>
    <w:rsid w:val="00A52B05"/>
    <w:rsid w:val="00A55513"/>
    <w:rsid w:val="00A5770B"/>
    <w:rsid w:val="00A57963"/>
    <w:rsid w:val="00A6148C"/>
    <w:rsid w:val="00A67702"/>
    <w:rsid w:val="00A67AE8"/>
    <w:rsid w:val="00A708E6"/>
    <w:rsid w:val="00A70E67"/>
    <w:rsid w:val="00A769BA"/>
    <w:rsid w:val="00A80F41"/>
    <w:rsid w:val="00A827FC"/>
    <w:rsid w:val="00A90547"/>
    <w:rsid w:val="00A976AD"/>
    <w:rsid w:val="00AA10DE"/>
    <w:rsid w:val="00AA2D69"/>
    <w:rsid w:val="00AB05B4"/>
    <w:rsid w:val="00AB2CC6"/>
    <w:rsid w:val="00AB38CC"/>
    <w:rsid w:val="00AC4F11"/>
    <w:rsid w:val="00AD3EC8"/>
    <w:rsid w:val="00AD7ED2"/>
    <w:rsid w:val="00AE2E23"/>
    <w:rsid w:val="00AE4138"/>
    <w:rsid w:val="00AE5C8B"/>
    <w:rsid w:val="00AF1653"/>
    <w:rsid w:val="00AF6172"/>
    <w:rsid w:val="00AF7998"/>
    <w:rsid w:val="00B0098A"/>
    <w:rsid w:val="00B05040"/>
    <w:rsid w:val="00B057C2"/>
    <w:rsid w:val="00B10273"/>
    <w:rsid w:val="00B20FFF"/>
    <w:rsid w:val="00B23D42"/>
    <w:rsid w:val="00B30D87"/>
    <w:rsid w:val="00B359E4"/>
    <w:rsid w:val="00B44500"/>
    <w:rsid w:val="00B454AA"/>
    <w:rsid w:val="00B45F55"/>
    <w:rsid w:val="00B507F9"/>
    <w:rsid w:val="00B52877"/>
    <w:rsid w:val="00B62AC6"/>
    <w:rsid w:val="00B65A14"/>
    <w:rsid w:val="00B678D2"/>
    <w:rsid w:val="00B71BF6"/>
    <w:rsid w:val="00B71CED"/>
    <w:rsid w:val="00B90D68"/>
    <w:rsid w:val="00B91603"/>
    <w:rsid w:val="00B935FD"/>
    <w:rsid w:val="00B97D4B"/>
    <w:rsid w:val="00BA6984"/>
    <w:rsid w:val="00BB05A7"/>
    <w:rsid w:val="00BB0665"/>
    <w:rsid w:val="00BB379D"/>
    <w:rsid w:val="00BB73E3"/>
    <w:rsid w:val="00BB7644"/>
    <w:rsid w:val="00BC188A"/>
    <w:rsid w:val="00BC38F6"/>
    <w:rsid w:val="00BE217F"/>
    <w:rsid w:val="00BE7E64"/>
    <w:rsid w:val="00BF295D"/>
    <w:rsid w:val="00BF3EB8"/>
    <w:rsid w:val="00C0504E"/>
    <w:rsid w:val="00C157AF"/>
    <w:rsid w:val="00C15C46"/>
    <w:rsid w:val="00C1669B"/>
    <w:rsid w:val="00C206AF"/>
    <w:rsid w:val="00C23219"/>
    <w:rsid w:val="00C2498B"/>
    <w:rsid w:val="00C249B1"/>
    <w:rsid w:val="00C27C20"/>
    <w:rsid w:val="00C300FB"/>
    <w:rsid w:val="00C3083D"/>
    <w:rsid w:val="00C33EB6"/>
    <w:rsid w:val="00C368C6"/>
    <w:rsid w:val="00C42B59"/>
    <w:rsid w:val="00C47072"/>
    <w:rsid w:val="00C52883"/>
    <w:rsid w:val="00C57CDA"/>
    <w:rsid w:val="00C62B34"/>
    <w:rsid w:val="00C66300"/>
    <w:rsid w:val="00C70595"/>
    <w:rsid w:val="00C71528"/>
    <w:rsid w:val="00C757EC"/>
    <w:rsid w:val="00C76858"/>
    <w:rsid w:val="00C768C7"/>
    <w:rsid w:val="00C8153E"/>
    <w:rsid w:val="00C81562"/>
    <w:rsid w:val="00C8184F"/>
    <w:rsid w:val="00C91A78"/>
    <w:rsid w:val="00C9783B"/>
    <w:rsid w:val="00CA2BC9"/>
    <w:rsid w:val="00CA2E47"/>
    <w:rsid w:val="00CA54E1"/>
    <w:rsid w:val="00CB5D6D"/>
    <w:rsid w:val="00CB6094"/>
    <w:rsid w:val="00CC38D6"/>
    <w:rsid w:val="00CC43DE"/>
    <w:rsid w:val="00CD23E3"/>
    <w:rsid w:val="00CD29BC"/>
    <w:rsid w:val="00CD70E4"/>
    <w:rsid w:val="00CD7745"/>
    <w:rsid w:val="00CE4169"/>
    <w:rsid w:val="00CE6C38"/>
    <w:rsid w:val="00CF3C0F"/>
    <w:rsid w:val="00CF3C25"/>
    <w:rsid w:val="00CF6F49"/>
    <w:rsid w:val="00D02F65"/>
    <w:rsid w:val="00D0440A"/>
    <w:rsid w:val="00D12CC6"/>
    <w:rsid w:val="00D14A4F"/>
    <w:rsid w:val="00D20A9F"/>
    <w:rsid w:val="00D21472"/>
    <w:rsid w:val="00D21AAD"/>
    <w:rsid w:val="00D23F73"/>
    <w:rsid w:val="00D36ED4"/>
    <w:rsid w:val="00D407D0"/>
    <w:rsid w:val="00D44A53"/>
    <w:rsid w:val="00D46695"/>
    <w:rsid w:val="00D52798"/>
    <w:rsid w:val="00D54D34"/>
    <w:rsid w:val="00D570FE"/>
    <w:rsid w:val="00D609C0"/>
    <w:rsid w:val="00D6703D"/>
    <w:rsid w:val="00D740EF"/>
    <w:rsid w:val="00D829B2"/>
    <w:rsid w:val="00D8473A"/>
    <w:rsid w:val="00D973EE"/>
    <w:rsid w:val="00D97E25"/>
    <w:rsid w:val="00DC006C"/>
    <w:rsid w:val="00DC69E2"/>
    <w:rsid w:val="00DD16EE"/>
    <w:rsid w:val="00DD457D"/>
    <w:rsid w:val="00DD50BF"/>
    <w:rsid w:val="00DD7911"/>
    <w:rsid w:val="00DE10F4"/>
    <w:rsid w:val="00DE7CA7"/>
    <w:rsid w:val="00DF3402"/>
    <w:rsid w:val="00DF5ACC"/>
    <w:rsid w:val="00DF7E70"/>
    <w:rsid w:val="00E03FCE"/>
    <w:rsid w:val="00E11F09"/>
    <w:rsid w:val="00E170A9"/>
    <w:rsid w:val="00E172BE"/>
    <w:rsid w:val="00E175DF"/>
    <w:rsid w:val="00E17C0E"/>
    <w:rsid w:val="00E339F2"/>
    <w:rsid w:val="00E33EE2"/>
    <w:rsid w:val="00E41C96"/>
    <w:rsid w:val="00E47374"/>
    <w:rsid w:val="00E5346F"/>
    <w:rsid w:val="00E5543F"/>
    <w:rsid w:val="00E60B1C"/>
    <w:rsid w:val="00E67C38"/>
    <w:rsid w:val="00E72912"/>
    <w:rsid w:val="00E734F0"/>
    <w:rsid w:val="00E80F59"/>
    <w:rsid w:val="00E8741E"/>
    <w:rsid w:val="00EB3547"/>
    <w:rsid w:val="00EB3A11"/>
    <w:rsid w:val="00EB4B6F"/>
    <w:rsid w:val="00EB7CC2"/>
    <w:rsid w:val="00EC173F"/>
    <w:rsid w:val="00EC2DA6"/>
    <w:rsid w:val="00EC79B3"/>
    <w:rsid w:val="00ED008A"/>
    <w:rsid w:val="00ED15EC"/>
    <w:rsid w:val="00ED2D6E"/>
    <w:rsid w:val="00EE232B"/>
    <w:rsid w:val="00EE260B"/>
    <w:rsid w:val="00EF2ADC"/>
    <w:rsid w:val="00EF49B9"/>
    <w:rsid w:val="00EF4BBF"/>
    <w:rsid w:val="00EF7A09"/>
    <w:rsid w:val="00F01D6C"/>
    <w:rsid w:val="00F0462E"/>
    <w:rsid w:val="00F1038F"/>
    <w:rsid w:val="00F14823"/>
    <w:rsid w:val="00F204C0"/>
    <w:rsid w:val="00F274EF"/>
    <w:rsid w:val="00F3156A"/>
    <w:rsid w:val="00F33996"/>
    <w:rsid w:val="00F37606"/>
    <w:rsid w:val="00F4080F"/>
    <w:rsid w:val="00F46947"/>
    <w:rsid w:val="00F525D2"/>
    <w:rsid w:val="00F52800"/>
    <w:rsid w:val="00F5456D"/>
    <w:rsid w:val="00F54A27"/>
    <w:rsid w:val="00F60A58"/>
    <w:rsid w:val="00F60D1C"/>
    <w:rsid w:val="00F64EBA"/>
    <w:rsid w:val="00F75CF5"/>
    <w:rsid w:val="00F9057B"/>
    <w:rsid w:val="00F92BBA"/>
    <w:rsid w:val="00F934CA"/>
    <w:rsid w:val="00F93D0D"/>
    <w:rsid w:val="00FA24A0"/>
    <w:rsid w:val="00FB0FAD"/>
    <w:rsid w:val="00FC1172"/>
    <w:rsid w:val="00FC26F8"/>
    <w:rsid w:val="00FC4649"/>
    <w:rsid w:val="00FC521B"/>
    <w:rsid w:val="00FD41FD"/>
    <w:rsid w:val="00FD647D"/>
    <w:rsid w:val="00FD6C9F"/>
    <w:rsid w:val="00FD77F8"/>
    <w:rsid w:val="00FE01C8"/>
    <w:rsid w:val="00FE04DB"/>
    <w:rsid w:val="00FF2D24"/>
    <w:rsid w:val="10CA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C6"/>
    <w:pPr>
      <w:spacing w:after="8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7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7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23219"/>
    <w:pPr>
      <w:keepNext/>
      <w:spacing w:after="0"/>
      <w:outlineLvl w:val="2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7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0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490F53"/>
    <w:pPr>
      <w:ind w:left="720"/>
    </w:pPr>
  </w:style>
  <w:style w:type="character" w:styleId="Odwoaniedokomentarza">
    <w:name w:val="annotation reference"/>
    <w:uiPriority w:val="99"/>
    <w:semiHidden/>
    <w:rsid w:val="00D847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4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47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47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47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8473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6A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146ABB"/>
    <w:rPr>
      <w:rFonts w:cs="Times New Roman"/>
    </w:rPr>
  </w:style>
  <w:style w:type="paragraph" w:styleId="Stopka">
    <w:name w:val="footer"/>
    <w:basedOn w:val="Normalny"/>
    <w:link w:val="StopkaZnak"/>
    <w:rsid w:val="00146A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146ABB"/>
    <w:rPr>
      <w:rFonts w:cs="Times New Roman"/>
    </w:rPr>
  </w:style>
  <w:style w:type="character" w:customStyle="1" w:styleId="Nagwek3Znak">
    <w:name w:val="Nagłówek 3 Znak"/>
    <w:link w:val="Nagwek3"/>
    <w:rsid w:val="00C23219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uiPriority w:val="9"/>
    <w:rsid w:val="00D407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407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rsid w:val="00D407D0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uiPriority w:val="99"/>
    <w:unhideWhenUsed/>
    <w:rsid w:val="00D407D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407D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407D0"/>
    <w:rPr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407D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D407D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iPriority="0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C6"/>
    <w:pPr>
      <w:spacing w:after="8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7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7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C23219"/>
    <w:pPr>
      <w:keepNext/>
      <w:spacing w:after="0"/>
      <w:outlineLvl w:val="2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7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90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490F53"/>
    <w:pPr>
      <w:ind w:left="720"/>
    </w:pPr>
  </w:style>
  <w:style w:type="character" w:styleId="Odwoaniedokomentarza">
    <w:name w:val="annotation reference"/>
    <w:uiPriority w:val="99"/>
    <w:semiHidden/>
    <w:rsid w:val="00D847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4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47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47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47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8473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6AB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146ABB"/>
    <w:rPr>
      <w:rFonts w:cs="Times New Roman"/>
    </w:rPr>
  </w:style>
  <w:style w:type="paragraph" w:styleId="Stopka">
    <w:name w:val="footer"/>
    <w:basedOn w:val="Normalny"/>
    <w:link w:val="StopkaZnak"/>
    <w:rsid w:val="00146AB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146ABB"/>
    <w:rPr>
      <w:rFonts w:cs="Times New Roman"/>
    </w:rPr>
  </w:style>
  <w:style w:type="character" w:customStyle="1" w:styleId="Nagwek3Znak">
    <w:name w:val="Nagłówek 3 Znak"/>
    <w:link w:val="Nagwek3"/>
    <w:rsid w:val="00C23219"/>
    <w:rPr>
      <w:rFonts w:ascii="Times New Roman" w:hAnsi="Times New Roman"/>
      <w:b/>
      <w:sz w:val="24"/>
    </w:rPr>
  </w:style>
  <w:style w:type="character" w:customStyle="1" w:styleId="Nagwek1Znak">
    <w:name w:val="Nagłówek 1 Znak"/>
    <w:link w:val="Nagwek1"/>
    <w:uiPriority w:val="9"/>
    <w:rsid w:val="00D407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407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rsid w:val="00D407D0"/>
    <w:rPr>
      <w:rFonts w:ascii="Calibri" w:eastAsia="Times New Roman" w:hAnsi="Calibri" w:cs="Times New Roman"/>
      <w:b/>
      <w:bCs/>
      <w:sz w:val="28"/>
      <w:szCs w:val="28"/>
    </w:rPr>
  </w:style>
  <w:style w:type="paragraph" w:styleId="Lista2">
    <w:name w:val="List 2"/>
    <w:basedOn w:val="Normalny"/>
    <w:uiPriority w:val="99"/>
    <w:unhideWhenUsed/>
    <w:rsid w:val="00D407D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407D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D407D0"/>
    <w:rPr>
      <w:sz w:val="22"/>
      <w:szCs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407D0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rsid w:val="00D407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nt\Desktop\PLAN%20PRACY%20SZKO&#321;Y%202020-2021%20&#8212;%20strona%20internet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E947-8D15-46BC-97D2-20484191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PRACY SZKOŁY 2020-2021 — strona internetowa</Template>
  <TotalTime>0</TotalTime>
  <Pages>11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tront_e@gazeta.pl</dc:creator>
  <cp:lastModifiedBy>tront_e@gazeta.pl</cp:lastModifiedBy>
  <cp:revision>1</cp:revision>
  <dcterms:created xsi:type="dcterms:W3CDTF">2020-09-16T17:13:00Z</dcterms:created>
  <dcterms:modified xsi:type="dcterms:W3CDTF">2020-09-16T17:13:00Z</dcterms:modified>
</cp:coreProperties>
</file>